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A6" w:rsidRPr="006257B7" w:rsidRDefault="006257B7">
      <w:pPr>
        <w:rPr>
          <w:b/>
          <w:sz w:val="32"/>
          <w:szCs w:val="32"/>
        </w:rPr>
      </w:pPr>
      <w:r w:rsidRPr="006257B7">
        <w:rPr>
          <w:rFonts w:ascii="Calibri" w:hAnsi="Calibri"/>
          <w:b/>
          <w:noProof/>
          <w:color w:val="1F497D"/>
          <w:sz w:val="32"/>
          <w:szCs w:val="32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3921760</wp:posOffset>
            </wp:positionH>
            <wp:positionV relativeFrom="paragraph">
              <wp:posOffset>0</wp:posOffset>
            </wp:positionV>
            <wp:extent cx="1790700" cy="390525"/>
            <wp:effectExtent l="0" t="0" r="0" b="9525"/>
            <wp:wrapTight wrapText="bothSides">
              <wp:wrapPolygon edited="0">
                <wp:start x="0" y="0"/>
                <wp:lineTo x="0" y="21073"/>
                <wp:lineTo x="21370" y="21073"/>
                <wp:lineTo x="21370" y="0"/>
                <wp:lineTo x="0" y="0"/>
              </wp:wrapPolygon>
            </wp:wrapTight>
            <wp:docPr id="1" name="Afbeelding 1" descr="oke-op-schoo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oke-op-school-log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257B7">
        <w:rPr>
          <w:b/>
          <w:sz w:val="32"/>
          <w:szCs w:val="32"/>
        </w:rPr>
        <w:t>Aanmeldformulier Primair Onderwijs</w:t>
      </w:r>
    </w:p>
    <w:p w:rsidR="00A560AC" w:rsidRPr="00A55DCC" w:rsidRDefault="00A560AC" w:rsidP="00604EF8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560AC" w:rsidTr="0019015C">
        <w:trPr>
          <w:trHeight w:val="583"/>
        </w:trPr>
        <w:tc>
          <w:tcPr>
            <w:tcW w:w="9016" w:type="dxa"/>
          </w:tcPr>
          <w:p w:rsidR="00A560AC" w:rsidRDefault="0019015C" w:rsidP="00A560A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Selecteer hieronder</w:t>
            </w:r>
            <w:r w:rsidR="00A560AC" w:rsidRPr="006257B7">
              <w:rPr>
                <w:b/>
                <w:u w:val="single"/>
              </w:rPr>
              <w:t xml:space="preserve"> voor welke training wordt aangemeld</w:t>
            </w:r>
          </w:p>
          <w:sdt>
            <w:sdtPr>
              <w:rPr>
                <w:rStyle w:val="Stijl1"/>
              </w:rPr>
              <w:alias w:val="Training"/>
              <w:tag w:val="Training"/>
              <w:id w:val="1767111300"/>
              <w:placeholder>
                <w:docPart w:val="29D995FBE50D432795ACE713BCCB8B09"/>
              </w:placeholder>
              <w:showingPlcHdr/>
              <w:comboBox>
                <w:listItem w:value="Kies een item."/>
                <w:listItem w:displayText="Box vol gevoelens (gr. 1, 2, 3)" w:value="Box vol gevoelens (gr. 1, 2, 3)"/>
                <w:listItem w:displayText="Concentratietraining (gr. 5 t/m 8)" w:value="Concentratietraining (gr. 5 t/m 8)"/>
                <w:listItem w:displayText="Denken + Doen = Durven (gr. 5 t/m 8)" w:value="Denken + Doen = Durven (gr. 5 t/m 8)"/>
                <w:listItem w:displayText="Kiezel en Druppel (gr. 4/5)" w:value="Kiezel en Druppel (gr. 4/5)"/>
                <w:listItem w:displayText="Oké met jezelf (gr. 5 t/m 8)" w:value="Oké met jezelf (gr. 5 t/m 8)"/>
                <w:listItem w:displayText="Rots en Water (gr. 6 t/m 8)" w:value="Rots en Water (gr. 6 t/m 8)"/>
                <w:listItem w:displayText="S.T.O.R.M. (gr. 5 t/m 8)" w:value="S.T.O.R.M. (gr. 5 t/m 8)"/>
              </w:comboBox>
            </w:sdtPr>
            <w:sdtEndPr>
              <w:rPr>
                <w:rStyle w:val="Standaardalinea-lettertype"/>
                <w:b/>
                <w:u w:val="single"/>
              </w:rPr>
            </w:sdtEndPr>
            <w:sdtContent>
              <w:p w:rsidR="00021141" w:rsidRPr="0019015C" w:rsidRDefault="0096464F" w:rsidP="0019015C">
                <w:pPr>
                  <w:rPr>
                    <w:b/>
                    <w:u w:val="single"/>
                  </w:rPr>
                </w:pPr>
                <w:r w:rsidRPr="000D2886">
                  <w:rPr>
                    <w:rStyle w:val="Tekstvantijdelijkeaanduiding"/>
                  </w:rPr>
                  <w:t>Kies een item.</w:t>
                </w:r>
              </w:p>
            </w:sdtContent>
          </w:sdt>
        </w:tc>
      </w:tr>
    </w:tbl>
    <w:p w:rsidR="00A560AC" w:rsidRDefault="00A55DCC">
      <w:pPr>
        <w:rPr>
          <w:b/>
          <w:u w:val="single"/>
        </w:rPr>
      </w:pPr>
      <w:r w:rsidRPr="00A55DCC">
        <w:rPr>
          <w:color w:val="FF0000"/>
          <w:sz w:val="20"/>
          <w:szCs w:val="20"/>
        </w:rPr>
        <w:t>De aanmelding voor Oké op School dient vóóraf met de leerling én de ouders/verzorgers besproken te zijn. De aanmelder vult dit bij voorkeur samen met ouders/verzorgers in.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560AC" w:rsidTr="00A560AC">
        <w:tc>
          <w:tcPr>
            <w:tcW w:w="9016" w:type="dxa"/>
          </w:tcPr>
          <w:p w:rsidR="00A560AC" w:rsidRPr="002470E4" w:rsidRDefault="00E22AB3" w:rsidP="00A560A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Gegevens leerling</w:t>
            </w:r>
          </w:p>
          <w:p w:rsidR="00E35389" w:rsidRDefault="00A560AC" w:rsidP="00E35389">
            <w:r w:rsidRPr="004C520C">
              <w:t>Naam</w:t>
            </w:r>
            <w:r>
              <w:tab/>
            </w:r>
            <w:r>
              <w:tab/>
            </w:r>
            <w:r>
              <w:tab/>
            </w:r>
            <w:r>
              <w:tab/>
              <w:t>:</w:t>
            </w:r>
            <w:r>
              <w:br/>
              <w:t>Geboortedatum</w:t>
            </w:r>
            <w:r>
              <w:tab/>
            </w:r>
            <w:r>
              <w:tab/>
              <w:t>:</w:t>
            </w:r>
            <w:r>
              <w:br/>
              <w:t>Geslacht</w:t>
            </w:r>
            <w:r>
              <w:tab/>
            </w:r>
            <w:r>
              <w:tab/>
            </w:r>
            <w:r>
              <w:tab/>
              <w:t>:</w:t>
            </w:r>
          </w:p>
          <w:p w:rsidR="00E22AB3" w:rsidRPr="00E960F0" w:rsidRDefault="00E22AB3" w:rsidP="00E22AB3">
            <w:pPr>
              <w:tabs>
                <w:tab w:val="left" w:pos="2835"/>
                <w:tab w:val="left" w:pos="6975"/>
              </w:tabs>
              <w:rPr>
                <w:b/>
                <w:u w:val="single"/>
              </w:rPr>
            </w:pPr>
            <w:r>
              <w:t>Adres</w:t>
            </w:r>
            <w:r>
              <w:tab/>
              <w:t>:</w:t>
            </w:r>
            <w:r w:rsidR="0042369B">
              <w:br/>
              <w:t>Postcode en w</w:t>
            </w:r>
            <w:r>
              <w:t>oonplaats</w:t>
            </w:r>
            <w:r>
              <w:tab/>
              <w:t xml:space="preserve">: </w:t>
            </w:r>
            <w:r>
              <w:tab/>
            </w:r>
          </w:p>
          <w:p w:rsidR="00E960F0" w:rsidRPr="004C520C" w:rsidRDefault="00E960F0" w:rsidP="00E960F0">
            <w:pPr>
              <w:pStyle w:val="Geenafstand"/>
            </w:pPr>
            <w:r w:rsidRPr="004C520C">
              <w:t>School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: </w:t>
            </w:r>
          </w:p>
          <w:p w:rsidR="00E22AB3" w:rsidRDefault="00E960F0" w:rsidP="00E960F0">
            <w:pPr>
              <w:rPr>
                <w:b/>
                <w:u w:val="single"/>
              </w:rPr>
            </w:pPr>
            <w:r>
              <w:t>Groep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: </w:t>
            </w:r>
          </w:p>
          <w:p w:rsidR="00B70EAB" w:rsidRDefault="00B70EAB" w:rsidP="00E35389">
            <w:pPr>
              <w:rPr>
                <w:b/>
                <w:u w:val="single"/>
              </w:rPr>
            </w:pPr>
          </w:p>
          <w:p w:rsidR="00E960F0" w:rsidRDefault="00E960F0" w:rsidP="00E35389">
            <w:pPr>
              <w:rPr>
                <w:b/>
                <w:u w:val="single"/>
              </w:rPr>
            </w:pPr>
            <w:r w:rsidRPr="00B70EAB">
              <w:rPr>
                <w:b/>
                <w:u w:val="single"/>
              </w:rPr>
              <w:t>Gezi</w:t>
            </w:r>
            <w:r w:rsidR="00B10334">
              <w:rPr>
                <w:b/>
                <w:u w:val="single"/>
              </w:rPr>
              <w:t>nssamenstelling</w:t>
            </w:r>
            <w:r w:rsidR="00B70EAB" w:rsidRPr="00B70EAB">
              <w:rPr>
                <w:b/>
                <w:u w:val="single"/>
              </w:rPr>
              <w:t xml:space="preserve">            </w:t>
            </w:r>
          </w:p>
          <w:p w:rsidR="00DA2EC4" w:rsidRPr="00DA2EC4" w:rsidRDefault="00DA2EC4" w:rsidP="00E35389">
            <w:r>
              <w:t>Leerling woont bij                        :</w:t>
            </w:r>
          </w:p>
          <w:p w:rsidR="00B70EAB" w:rsidRPr="007E0833" w:rsidRDefault="00B70EAB" w:rsidP="00B70EAB">
            <w:r w:rsidRPr="007E0833">
              <w:t>Heeft moeder wettelijk</w:t>
            </w:r>
            <w:r>
              <w:t xml:space="preserve"> ouderlijk gezag?</w:t>
            </w:r>
            <w:r w:rsidRPr="007E0833">
              <w:t>:</w:t>
            </w:r>
            <w:r w:rsidR="00F807CE">
              <w:t xml:space="preserve">  </w:t>
            </w:r>
            <w:r>
              <w:t xml:space="preserve"> </w:t>
            </w:r>
            <w:r w:rsidRPr="007E0833">
              <w:t xml:space="preserve"> </w:t>
            </w:r>
          </w:p>
          <w:p w:rsidR="00B70EAB" w:rsidRPr="007E0833" w:rsidRDefault="00B70EAB" w:rsidP="00B70EAB">
            <w:r w:rsidRPr="007E0833">
              <w:t>Heeft vader wettelijk ouderlijk gezag?</w:t>
            </w:r>
            <w:r w:rsidR="00F807CE">
              <w:t xml:space="preserve">:      </w:t>
            </w:r>
            <w:r>
              <w:t xml:space="preserve">  </w:t>
            </w:r>
          </w:p>
          <w:p w:rsidR="00B70EAB" w:rsidRDefault="00B70EAB" w:rsidP="00E35389"/>
          <w:p w:rsidR="00E35389" w:rsidRDefault="00E22AB3" w:rsidP="00E35389">
            <w:r>
              <w:rPr>
                <w:b/>
                <w:u w:val="single"/>
              </w:rPr>
              <w:t>Gegevens ouder</w:t>
            </w:r>
            <w:r w:rsidR="00C20B84">
              <w:rPr>
                <w:b/>
                <w:u w:val="single"/>
              </w:rPr>
              <w:t>/verzorger 1</w:t>
            </w:r>
          </w:p>
          <w:p w:rsidR="00E22AB3" w:rsidRDefault="00A560AC" w:rsidP="00E22AB3">
            <w:r w:rsidRPr="004C520C">
              <w:t>Telefoon</w:t>
            </w:r>
            <w:r w:rsidR="00E35389">
              <w:t xml:space="preserve"> (mobiel)</w:t>
            </w:r>
            <w:r>
              <w:tab/>
            </w:r>
            <w:r>
              <w:tab/>
              <w:t>:</w:t>
            </w:r>
            <w:r>
              <w:br/>
            </w:r>
            <w:r w:rsidRPr="00063055">
              <w:t>E-mail</w:t>
            </w:r>
            <w:r>
              <w:tab/>
            </w:r>
            <w:r>
              <w:tab/>
            </w:r>
            <w:r>
              <w:tab/>
            </w:r>
            <w:r>
              <w:tab/>
              <w:t>:</w:t>
            </w:r>
            <w:r w:rsidR="00E22AB3">
              <w:tab/>
            </w:r>
          </w:p>
          <w:p w:rsidR="00021141" w:rsidRDefault="00C20B84" w:rsidP="00021141">
            <w:r>
              <w:rPr>
                <w:b/>
                <w:u w:val="single"/>
              </w:rPr>
              <w:t>Gegevens o</w:t>
            </w:r>
            <w:r w:rsidR="007D7E47">
              <w:rPr>
                <w:b/>
                <w:u w:val="single"/>
              </w:rPr>
              <w:t>uder</w:t>
            </w:r>
            <w:r>
              <w:rPr>
                <w:b/>
                <w:u w:val="single"/>
              </w:rPr>
              <w:t>/verzorger</w:t>
            </w:r>
            <w:r w:rsidR="007D7E47">
              <w:rPr>
                <w:b/>
                <w:u w:val="single"/>
              </w:rPr>
              <w:t xml:space="preserve"> 2</w:t>
            </w:r>
            <w:bookmarkStart w:id="0" w:name="_GoBack"/>
            <w:bookmarkEnd w:id="0"/>
            <w:r w:rsidR="00E22AB3">
              <w:br/>
            </w:r>
            <w:r w:rsidR="007D7E47" w:rsidRPr="004C520C">
              <w:t>Telefoon</w:t>
            </w:r>
            <w:r w:rsidR="007D7E47">
              <w:t xml:space="preserve"> (mobiel)</w:t>
            </w:r>
            <w:r w:rsidR="007D7E47">
              <w:tab/>
            </w:r>
            <w:r w:rsidR="007D7E47">
              <w:tab/>
              <w:t>:</w:t>
            </w:r>
            <w:r w:rsidR="007D7E47">
              <w:br/>
            </w:r>
            <w:r w:rsidR="007D7E47" w:rsidRPr="00063055">
              <w:t>E-mail</w:t>
            </w:r>
            <w:r w:rsidR="007D7E47">
              <w:tab/>
            </w:r>
            <w:r w:rsidR="007D7E47">
              <w:tab/>
            </w:r>
            <w:r w:rsidR="007D7E47">
              <w:tab/>
            </w:r>
            <w:r w:rsidR="007D7E47">
              <w:tab/>
              <w:t>:</w:t>
            </w:r>
          </w:p>
          <w:p w:rsidR="00A560AC" w:rsidRDefault="00A560AC" w:rsidP="00021141"/>
          <w:p w:rsidR="00423FEE" w:rsidRPr="00E960F0" w:rsidRDefault="00E960F0" w:rsidP="00E960F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G</w:t>
            </w:r>
            <w:r w:rsidR="00423FEE" w:rsidRPr="002470E4">
              <w:rPr>
                <w:b/>
                <w:u w:val="single"/>
              </w:rPr>
              <w:t>egevens</w:t>
            </w:r>
            <w:r>
              <w:rPr>
                <w:b/>
                <w:u w:val="single"/>
              </w:rPr>
              <w:t xml:space="preserve"> </w:t>
            </w:r>
            <w:r w:rsidR="0042369B">
              <w:rPr>
                <w:b/>
                <w:u w:val="single"/>
              </w:rPr>
              <w:t>school</w:t>
            </w:r>
          </w:p>
          <w:p w:rsidR="00423FEE" w:rsidRDefault="00423FEE" w:rsidP="00423FEE">
            <w:pPr>
              <w:pStyle w:val="Geenafstand"/>
            </w:pPr>
            <w:r>
              <w:t>I</w:t>
            </w:r>
            <w:r w:rsidR="0042369B">
              <w:t>ntern b</w:t>
            </w:r>
            <w:r>
              <w:t>egeleider</w:t>
            </w:r>
            <w:r>
              <w:tab/>
            </w:r>
            <w:r w:rsidR="00E960F0">
              <w:t xml:space="preserve">              </w:t>
            </w:r>
            <w:r>
              <w:t xml:space="preserve">: </w:t>
            </w:r>
          </w:p>
          <w:p w:rsidR="00423FEE" w:rsidRDefault="0042369B" w:rsidP="00423FEE">
            <w:pPr>
              <w:pStyle w:val="Geenafstand"/>
            </w:pPr>
            <w:r>
              <w:t>E-mail intern b</w:t>
            </w:r>
            <w:r w:rsidR="00423FEE">
              <w:t>egeleider</w:t>
            </w:r>
            <w:r w:rsidR="00423FEE">
              <w:tab/>
              <w:t xml:space="preserve">: </w:t>
            </w:r>
          </w:p>
          <w:p w:rsidR="00423FEE" w:rsidRPr="007C096E" w:rsidRDefault="00423FEE" w:rsidP="00423FEE">
            <w:pPr>
              <w:pStyle w:val="Geenafstand"/>
            </w:pPr>
            <w:r>
              <w:t>Leerkracht</w:t>
            </w:r>
            <w:r>
              <w:tab/>
            </w:r>
            <w:r>
              <w:tab/>
            </w:r>
            <w:r>
              <w:tab/>
              <w:t xml:space="preserve">: </w:t>
            </w:r>
          </w:p>
          <w:p w:rsidR="00423FEE" w:rsidRPr="00E35389" w:rsidRDefault="00423FEE" w:rsidP="00423FEE">
            <w:r w:rsidRPr="004C520C">
              <w:t>E</w:t>
            </w:r>
            <w:r w:rsidR="0042369B">
              <w:t>-mail l</w:t>
            </w:r>
            <w:r>
              <w:t>eerkracht</w:t>
            </w:r>
            <w:r>
              <w:tab/>
            </w:r>
            <w:r>
              <w:tab/>
              <w:t xml:space="preserve">: </w:t>
            </w:r>
          </w:p>
        </w:tc>
      </w:tr>
    </w:tbl>
    <w:p w:rsidR="00A560AC" w:rsidRDefault="00A560AC">
      <w:pPr>
        <w:rPr>
          <w:b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560AC" w:rsidTr="0019015C">
        <w:tc>
          <w:tcPr>
            <w:tcW w:w="9016" w:type="dxa"/>
            <w:tcBorders>
              <w:bottom w:val="single" w:sz="4" w:space="0" w:color="auto"/>
            </w:tcBorders>
          </w:tcPr>
          <w:p w:rsidR="00A560AC" w:rsidRPr="002470E4" w:rsidRDefault="00A560AC" w:rsidP="00A560AC">
            <w:pPr>
              <w:rPr>
                <w:b/>
                <w:u w:val="single"/>
              </w:rPr>
            </w:pPr>
            <w:r w:rsidRPr="002470E4">
              <w:rPr>
                <w:b/>
                <w:u w:val="single"/>
              </w:rPr>
              <w:t>Aanmelder</w:t>
            </w:r>
            <w:r w:rsidR="00C20B84">
              <w:rPr>
                <w:b/>
                <w:u w:val="single"/>
              </w:rPr>
              <w:t xml:space="preserve"> </w:t>
            </w:r>
            <w:r w:rsidR="00F807CE">
              <w:rPr>
                <w:b/>
                <w:u w:val="single"/>
              </w:rPr>
              <w:t>(invullen indien school niet de aanmelder is)</w:t>
            </w:r>
          </w:p>
          <w:p w:rsidR="00A560AC" w:rsidRDefault="00C20B84" w:rsidP="00E22AB3">
            <w:r>
              <w:t>Organisatie</w:t>
            </w:r>
            <w:r w:rsidR="00A560AC">
              <w:tab/>
            </w:r>
            <w:r w:rsidR="00A560AC">
              <w:tab/>
            </w:r>
            <w:r>
              <w:t xml:space="preserve">              </w:t>
            </w:r>
            <w:r w:rsidR="00A560AC">
              <w:t>:</w:t>
            </w:r>
            <w:r w:rsidR="00A560AC">
              <w:br/>
              <w:t>Naam</w:t>
            </w:r>
            <w:r w:rsidR="00A560AC">
              <w:tab/>
            </w:r>
            <w:r w:rsidR="00A560AC">
              <w:tab/>
            </w:r>
            <w:r w:rsidR="00A560AC">
              <w:tab/>
            </w:r>
            <w:r w:rsidR="00A560AC">
              <w:tab/>
              <w:t>:</w:t>
            </w:r>
            <w:r w:rsidR="00A560AC">
              <w:tab/>
            </w:r>
            <w:r w:rsidR="00A560AC">
              <w:br/>
              <w:t>Functie</w:t>
            </w:r>
            <w:r w:rsidR="00A560AC">
              <w:tab/>
            </w:r>
            <w:r w:rsidR="00A560AC">
              <w:tab/>
            </w:r>
            <w:r w:rsidR="00A560AC">
              <w:tab/>
            </w:r>
            <w:r w:rsidR="00A560AC">
              <w:tab/>
              <w:t>:</w:t>
            </w:r>
            <w:r w:rsidR="00DA2EC4">
              <w:t xml:space="preserve"> </w:t>
            </w:r>
            <w:r w:rsidR="00A560AC">
              <w:br/>
              <w:t>Bereikbaar op telefoonnr.</w:t>
            </w:r>
            <w:r w:rsidR="00A560AC">
              <w:tab/>
              <w:t>:</w:t>
            </w:r>
            <w:r w:rsidR="00A560AC">
              <w:br/>
              <w:t>Bereikbaar op e-</w:t>
            </w:r>
            <w:r w:rsidR="00A560AC" w:rsidRPr="004C520C">
              <w:t>mai</w:t>
            </w:r>
            <w:r w:rsidR="00A560AC">
              <w:t>l</w:t>
            </w:r>
            <w:r w:rsidR="00A560AC">
              <w:tab/>
            </w:r>
            <w:r w:rsidR="00A560AC">
              <w:tab/>
              <w:t>:</w:t>
            </w:r>
          </w:p>
          <w:p w:rsidR="0019015C" w:rsidRPr="00A560AC" w:rsidRDefault="0019015C" w:rsidP="00E22AB3"/>
        </w:tc>
      </w:tr>
      <w:tr w:rsidR="00A560AC" w:rsidTr="0019015C">
        <w:tc>
          <w:tcPr>
            <w:tcW w:w="9016" w:type="dxa"/>
            <w:tcBorders>
              <w:top w:val="single" w:sz="4" w:space="0" w:color="auto"/>
            </w:tcBorders>
          </w:tcPr>
          <w:p w:rsidR="00A560AC" w:rsidRDefault="00E22AB3" w:rsidP="00A560A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Reden v</w:t>
            </w:r>
            <w:r w:rsidR="00A560AC" w:rsidRPr="00EA529B">
              <w:rPr>
                <w:b/>
                <w:u w:val="single"/>
              </w:rPr>
              <w:t>an aanmelding</w:t>
            </w:r>
          </w:p>
          <w:p w:rsidR="005D1371" w:rsidRDefault="00DA2EC4" w:rsidP="00A560AC">
            <w:sdt>
              <w:sdtPr>
                <w:id w:val="1767658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8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1371">
              <w:t>Aandacht/concentratie/werkhouding</w:t>
            </w:r>
          </w:p>
          <w:p w:rsidR="005D1371" w:rsidRDefault="005D1371" w:rsidP="00A560AC"/>
          <w:p w:rsidR="005D1371" w:rsidRDefault="00DA2EC4" w:rsidP="00A560AC">
            <w:sdt>
              <w:sdtPr>
                <w:id w:val="-37829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1371">
              <w:t>Angst/teruggetrokken</w:t>
            </w:r>
          </w:p>
          <w:p w:rsidR="005D1371" w:rsidRDefault="005D1371" w:rsidP="00A560AC"/>
          <w:p w:rsidR="005D1371" w:rsidRDefault="00DA2EC4" w:rsidP="00A560AC">
            <w:sdt>
              <w:sdtPr>
                <w:id w:val="298883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1371">
              <w:t>Boosheid/frustratie</w:t>
            </w:r>
          </w:p>
          <w:p w:rsidR="005D1371" w:rsidRDefault="005D1371" w:rsidP="00A560AC"/>
          <w:p w:rsidR="005D1371" w:rsidRDefault="00DA2EC4" w:rsidP="00A560AC">
            <w:sdt>
              <w:sdtPr>
                <w:id w:val="-122467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1371">
              <w:t>Impulsief</w:t>
            </w:r>
          </w:p>
          <w:p w:rsidR="005D1371" w:rsidRDefault="005D1371" w:rsidP="00A560AC"/>
          <w:p w:rsidR="005D1371" w:rsidRDefault="00DA2EC4" w:rsidP="00A560AC">
            <w:sdt>
              <w:sdtPr>
                <w:id w:val="1593590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1371">
              <w:t>Moeite met autoriteiten</w:t>
            </w:r>
          </w:p>
          <w:p w:rsidR="005D1371" w:rsidRDefault="005D1371" w:rsidP="00A560AC">
            <w:r>
              <w:tab/>
            </w:r>
          </w:p>
          <w:p w:rsidR="005D1371" w:rsidRDefault="00DA2EC4" w:rsidP="00A560AC">
            <w:pPr>
              <w:pStyle w:val="Geenafstand"/>
            </w:pPr>
            <w:sdt>
              <w:sdtPr>
                <w:id w:val="-1187507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60AC">
              <w:t>Sociale interactie</w:t>
            </w:r>
            <w:r w:rsidR="00A560AC">
              <w:tab/>
            </w:r>
          </w:p>
          <w:p w:rsidR="00A560AC" w:rsidRDefault="00A560AC" w:rsidP="00A560AC">
            <w:pPr>
              <w:pStyle w:val="Geenafstand"/>
            </w:pPr>
            <w:r>
              <w:tab/>
            </w:r>
            <w:r>
              <w:tab/>
            </w:r>
            <w:r>
              <w:tab/>
              <w:t xml:space="preserve"> </w:t>
            </w:r>
          </w:p>
          <w:p w:rsidR="005D1371" w:rsidRDefault="00DA2EC4" w:rsidP="00A560AC">
            <w:pPr>
              <w:pStyle w:val="Geenafstand"/>
            </w:pPr>
            <w:sdt>
              <w:sdtPr>
                <w:id w:val="-2028240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1371">
              <w:t>Schoolresultaten</w:t>
            </w:r>
            <w:r w:rsidR="005D1371">
              <w:tab/>
            </w:r>
          </w:p>
          <w:p w:rsidR="00A560AC" w:rsidRDefault="00A560AC" w:rsidP="00A560AC">
            <w:pPr>
              <w:pStyle w:val="Geenafstand"/>
            </w:pPr>
            <w:r>
              <w:tab/>
            </w:r>
            <w:r>
              <w:tab/>
            </w:r>
            <w:r>
              <w:tab/>
              <w:t xml:space="preserve">  </w:t>
            </w:r>
            <w:r>
              <w:tab/>
            </w:r>
            <w:r>
              <w:tab/>
            </w:r>
            <w:r>
              <w:tab/>
              <w:t xml:space="preserve"> </w:t>
            </w:r>
            <w:r>
              <w:tab/>
            </w:r>
          </w:p>
          <w:p w:rsidR="00A560AC" w:rsidRDefault="00DA2EC4" w:rsidP="00A560AC">
            <w:pPr>
              <w:pStyle w:val="Geenafstand"/>
            </w:pPr>
            <w:sdt>
              <w:sdtPr>
                <w:id w:val="805511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60AC">
              <w:t>Zelfvertrouwen</w:t>
            </w:r>
            <w:r w:rsidR="00A560AC">
              <w:tab/>
            </w:r>
            <w:r w:rsidR="00A560AC">
              <w:tab/>
            </w:r>
            <w:r w:rsidR="00A560AC">
              <w:tab/>
            </w:r>
            <w:r w:rsidR="00A560AC">
              <w:tab/>
              <w:t xml:space="preserve"> </w:t>
            </w:r>
          </w:p>
          <w:p w:rsidR="00A560AC" w:rsidRDefault="00A560AC" w:rsidP="00A560AC">
            <w:pPr>
              <w:pStyle w:val="Geenafstand"/>
            </w:pPr>
            <w:r>
              <w:tab/>
              <w:t xml:space="preserve"> </w:t>
            </w:r>
          </w:p>
          <w:p w:rsidR="00A560AC" w:rsidRDefault="00A560AC" w:rsidP="00A560AC">
            <w:pPr>
              <w:pStyle w:val="Geenafstand"/>
            </w:pPr>
            <w:r>
              <w:tab/>
            </w:r>
            <w:r>
              <w:tab/>
            </w:r>
            <w:r>
              <w:tab/>
              <w:t xml:space="preserve"> </w:t>
            </w:r>
          </w:p>
          <w:p w:rsidR="00E35389" w:rsidRDefault="00E22AB3" w:rsidP="00E35389">
            <w:pPr>
              <w:pStyle w:val="Geenafstand"/>
            </w:pPr>
            <w:r>
              <w:t xml:space="preserve">Wat ziet </w:t>
            </w:r>
            <w:r w:rsidR="00EB35DE">
              <w:t xml:space="preserve">de leerkracht </w:t>
            </w:r>
            <w:r w:rsidR="00E35389">
              <w:t>aan concreet gedrag</w:t>
            </w:r>
            <w:r w:rsidR="00423FEE">
              <w:t xml:space="preserve"> op school</w:t>
            </w:r>
            <w:r>
              <w:t>?</w:t>
            </w:r>
          </w:p>
          <w:p w:rsidR="00E35389" w:rsidRDefault="00E35389" w:rsidP="00E35389">
            <w:pPr>
              <w:pStyle w:val="Geenafstand"/>
            </w:pPr>
          </w:p>
          <w:p w:rsidR="00364C0A" w:rsidRDefault="00364C0A" w:rsidP="00E35389">
            <w:pPr>
              <w:pStyle w:val="Geenafstand"/>
            </w:pPr>
          </w:p>
          <w:p w:rsidR="00364C0A" w:rsidRDefault="00364C0A" w:rsidP="00E35389">
            <w:pPr>
              <w:pStyle w:val="Geenafstand"/>
            </w:pPr>
          </w:p>
        </w:tc>
      </w:tr>
    </w:tbl>
    <w:p w:rsidR="00A560AC" w:rsidRDefault="00A560AC" w:rsidP="006257B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560AC" w:rsidTr="00A560AC">
        <w:tc>
          <w:tcPr>
            <w:tcW w:w="9016" w:type="dxa"/>
          </w:tcPr>
          <w:p w:rsidR="00A560AC" w:rsidRDefault="00A560AC" w:rsidP="006257B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Bijzonderheden</w:t>
            </w:r>
          </w:p>
          <w:p w:rsidR="00A560AC" w:rsidRDefault="00A560AC" w:rsidP="00A560AC">
            <w:pPr>
              <w:pStyle w:val="Geenafstand"/>
            </w:pPr>
            <w:r>
              <w:t>Is er eer</w:t>
            </w:r>
            <w:r w:rsidR="003C20B8">
              <w:t>dere hulpverlening betrokken geweest?</w:t>
            </w:r>
          </w:p>
          <w:p w:rsidR="00A560AC" w:rsidRDefault="00423FEE" w:rsidP="00A560AC">
            <w:pPr>
              <w:pStyle w:val="Geenafstand"/>
            </w:pPr>
            <w:r>
              <w:t>Zo ja, organisatie</w:t>
            </w:r>
            <w:r w:rsidR="00DD4ED4">
              <w:t xml:space="preserve"> en contact</w:t>
            </w:r>
            <w:r w:rsidR="00A560AC">
              <w:t>persoon</w:t>
            </w:r>
            <w:r w:rsidR="00A560AC">
              <w:tab/>
            </w:r>
            <w:r w:rsidR="00A560AC">
              <w:tab/>
              <w:t xml:space="preserve"> </w:t>
            </w:r>
          </w:p>
          <w:p w:rsidR="00A560AC" w:rsidRDefault="00604EF8" w:rsidP="00604EF8">
            <w:pPr>
              <w:pStyle w:val="Geenafstand"/>
              <w:tabs>
                <w:tab w:val="center" w:pos="4400"/>
              </w:tabs>
            </w:pPr>
            <w:r>
              <w:t xml:space="preserve">Reden                                                                           </w:t>
            </w:r>
          </w:p>
          <w:p w:rsidR="00604EF8" w:rsidRDefault="00604EF8" w:rsidP="00A560AC">
            <w:pPr>
              <w:pStyle w:val="Geenafstand"/>
            </w:pPr>
          </w:p>
          <w:p w:rsidR="00A560AC" w:rsidRDefault="00A560AC" w:rsidP="00A560AC">
            <w:pPr>
              <w:pStyle w:val="Geenafstand"/>
            </w:pPr>
            <w:r>
              <w:t xml:space="preserve">Is er sprake van </w:t>
            </w:r>
            <w:r w:rsidR="003C20B8">
              <w:t xml:space="preserve">een </w:t>
            </w:r>
            <w:r>
              <w:t>diagnose?</w:t>
            </w:r>
            <w:r>
              <w:tab/>
            </w:r>
            <w:r>
              <w:tab/>
            </w:r>
            <w:r>
              <w:tab/>
              <w:t xml:space="preserve"> </w:t>
            </w:r>
          </w:p>
          <w:p w:rsidR="00A560AC" w:rsidRDefault="00A560AC" w:rsidP="00A560AC">
            <w:pPr>
              <w:pStyle w:val="Geenafstand"/>
            </w:pPr>
            <w:r>
              <w:t>Namelijk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</w:t>
            </w:r>
          </w:p>
          <w:p w:rsidR="00A560AC" w:rsidRDefault="00A560AC" w:rsidP="00A560AC">
            <w:pPr>
              <w:pStyle w:val="Geenafstand"/>
            </w:pPr>
            <w:r>
              <w:t>Is er sprake van medicatie?</w:t>
            </w:r>
            <w:r>
              <w:tab/>
            </w:r>
            <w:r>
              <w:tab/>
            </w:r>
            <w:r>
              <w:tab/>
              <w:t xml:space="preserve"> </w:t>
            </w:r>
          </w:p>
          <w:p w:rsidR="00A560AC" w:rsidRDefault="00A560AC" w:rsidP="00A560AC">
            <w:pPr>
              <w:pStyle w:val="Geenafstand"/>
            </w:pPr>
            <w:r>
              <w:t>Namelijk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</w:t>
            </w:r>
          </w:p>
          <w:p w:rsidR="00A560AC" w:rsidRDefault="00A560AC" w:rsidP="00A560AC">
            <w:pPr>
              <w:pStyle w:val="Geenafstand"/>
            </w:pPr>
          </w:p>
          <w:p w:rsidR="003C20B8" w:rsidRDefault="003C20B8" w:rsidP="00A560AC">
            <w:pPr>
              <w:pStyle w:val="Geenafstand"/>
            </w:pPr>
            <w:r w:rsidRPr="003C20B8">
              <w:t>Zijn er bijzonderheden die van belang kunnen zijn in de begeleiding van de leerling?</w:t>
            </w:r>
          </w:p>
          <w:p w:rsidR="00A560AC" w:rsidRDefault="00A560AC" w:rsidP="00A560AC">
            <w:pPr>
              <w:pStyle w:val="Geenafstand"/>
            </w:pPr>
          </w:p>
          <w:p w:rsidR="0019015C" w:rsidRDefault="0019015C" w:rsidP="00A560AC">
            <w:pPr>
              <w:pStyle w:val="Geenafstand"/>
            </w:pPr>
          </w:p>
          <w:p w:rsidR="0019015C" w:rsidRPr="00A560AC" w:rsidRDefault="0019015C" w:rsidP="00A560AC">
            <w:pPr>
              <w:pStyle w:val="Geenafstand"/>
            </w:pPr>
            <w:r>
              <w:t xml:space="preserve"> </w:t>
            </w:r>
          </w:p>
        </w:tc>
      </w:tr>
    </w:tbl>
    <w:p w:rsidR="006257B7" w:rsidRDefault="006257B7" w:rsidP="006257B7"/>
    <w:p w:rsidR="00EA529B" w:rsidRDefault="00EA529B" w:rsidP="002470E4">
      <w:pPr>
        <w:pStyle w:val="Geenafstand"/>
      </w:pPr>
    </w:p>
    <w:sectPr w:rsidR="00EA529B" w:rsidSect="0019015C">
      <w:footerReference w:type="default" r:id="rId8"/>
      <w:pgSz w:w="11906" w:h="16838"/>
      <w:pgMar w:top="1440" w:right="1440" w:bottom="4111" w:left="144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0AC" w:rsidRDefault="00A560AC" w:rsidP="00A560AC">
      <w:pPr>
        <w:spacing w:after="0" w:line="240" w:lineRule="auto"/>
      </w:pPr>
      <w:r>
        <w:separator/>
      </w:r>
    </w:p>
  </w:endnote>
  <w:endnote w:type="continuationSeparator" w:id="0">
    <w:p w:rsidR="00A560AC" w:rsidRDefault="00A560AC" w:rsidP="00A56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2BE" w:rsidRPr="00BC72BE" w:rsidRDefault="00BC72BE" w:rsidP="00BC72BE">
    <w:pPr>
      <w:pStyle w:val="Voettekst"/>
      <w:rPr>
        <w:sz w:val="18"/>
        <w:szCs w:val="18"/>
      </w:rPr>
    </w:pPr>
    <w:r>
      <w:tab/>
    </w:r>
    <w:r>
      <w:tab/>
    </w:r>
    <w:r>
      <w:tab/>
    </w:r>
    <w:r>
      <w:tab/>
    </w:r>
    <w:r w:rsidRPr="00BC72BE">
      <w:rPr>
        <w:sz w:val="18"/>
        <w:szCs w:val="18"/>
      </w:rPr>
      <w:t>Versie oktober ’19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0AC" w:rsidRDefault="00A560AC" w:rsidP="00A560AC">
      <w:pPr>
        <w:spacing w:after="0" w:line="240" w:lineRule="auto"/>
      </w:pPr>
      <w:r>
        <w:separator/>
      </w:r>
    </w:p>
  </w:footnote>
  <w:footnote w:type="continuationSeparator" w:id="0">
    <w:p w:rsidR="00A560AC" w:rsidRDefault="00A560AC" w:rsidP="00A560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7B7"/>
    <w:rsid w:val="00021141"/>
    <w:rsid w:val="000F5935"/>
    <w:rsid w:val="0019015C"/>
    <w:rsid w:val="002311FF"/>
    <w:rsid w:val="002470E4"/>
    <w:rsid w:val="00322B2B"/>
    <w:rsid w:val="00364C0A"/>
    <w:rsid w:val="003C20B8"/>
    <w:rsid w:val="0042369B"/>
    <w:rsid w:val="00423FEE"/>
    <w:rsid w:val="00517E24"/>
    <w:rsid w:val="005A76A6"/>
    <w:rsid w:val="005D1371"/>
    <w:rsid w:val="00604E58"/>
    <w:rsid w:val="00604EF8"/>
    <w:rsid w:val="006257B7"/>
    <w:rsid w:val="006C60B4"/>
    <w:rsid w:val="006D7BD2"/>
    <w:rsid w:val="00724884"/>
    <w:rsid w:val="007B654D"/>
    <w:rsid w:val="007D7E47"/>
    <w:rsid w:val="0096464F"/>
    <w:rsid w:val="009C1217"/>
    <w:rsid w:val="00A55DCC"/>
    <w:rsid w:val="00A560AC"/>
    <w:rsid w:val="00B10334"/>
    <w:rsid w:val="00B26B42"/>
    <w:rsid w:val="00B70EAB"/>
    <w:rsid w:val="00BB7285"/>
    <w:rsid w:val="00BC72BE"/>
    <w:rsid w:val="00C20B84"/>
    <w:rsid w:val="00D2478F"/>
    <w:rsid w:val="00D34276"/>
    <w:rsid w:val="00D608CC"/>
    <w:rsid w:val="00DA2EC4"/>
    <w:rsid w:val="00DD4ED4"/>
    <w:rsid w:val="00E22AB3"/>
    <w:rsid w:val="00E35389"/>
    <w:rsid w:val="00E413EB"/>
    <w:rsid w:val="00E960F0"/>
    <w:rsid w:val="00EA529B"/>
    <w:rsid w:val="00EB35DE"/>
    <w:rsid w:val="00F807CE"/>
    <w:rsid w:val="00FD6481"/>
    <w:rsid w:val="00FD6496"/>
    <w:rsid w:val="00FF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chartTrackingRefBased/>
  <w15:docId w15:val="{594BC364-4791-466A-AAC8-2C1866915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470E4"/>
    <w:rPr>
      <w:color w:val="808080"/>
    </w:rPr>
  </w:style>
  <w:style w:type="paragraph" w:styleId="Geenafstand">
    <w:name w:val="No Spacing"/>
    <w:uiPriority w:val="1"/>
    <w:qFormat/>
    <w:rsid w:val="002470E4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A56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A560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560AC"/>
  </w:style>
  <w:style w:type="paragraph" w:styleId="Voettekst">
    <w:name w:val="footer"/>
    <w:basedOn w:val="Standaard"/>
    <w:link w:val="VoettekstChar"/>
    <w:uiPriority w:val="99"/>
    <w:unhideWhenUsed/>
    <w:rsid w:val="00A560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560AC"/>
  </w:style>
  <w:style w:type="character" w:customStyle="1" w:styleId="Stijl1">
    <w:name w:val="Stijl1"/>
    <w:basedOn w:val="Standaardalinea-lettertype"/>
    <w:uiPriority w:val="1"/>
    <w:rsid w:val="00964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cid:image001.jpg@01D3516B.A579A6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9D995FBE50D432795ACE713BCCB8B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BDBADE-44F2-4913-BEEB-2AB29F126C76}"/>
      </w:docPartPr>
      <w:docPartBody>
        <w:p w:rsidR="0016665B" w:rsidRDefault="001A5EAD" w:rsidP="001A5EAD">
          <w:pPr>
            <w:pStyle w:val="29D995FBE50D432795ACE713BCCB8B09"/>
          </w:pPr>
          <w:r w:rsidRPr="000D2886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19F"/>
    <w:rsid w:val="0016665B"/>
    <w:rsid w:val="00193AE8"/>
    <w:rsid w:val="001A5EAD"/>
    <w:rsid w:val="00253808"/>
    <w:rsid w:val="0041219F"/>
    <w:rsid w:val="00452650"/>
    <w:rsid w:val="00492F1F"/>
    <w:rsid w:val="00500007"/>
    <w:rsid w:val="0052690B"/>
    <w:rsid w:val="005439AA"/>
    <w:rsid w:val="005A25FB"/>
    <w:rsid w:val="007B2476"/>
    <w:rsid w:val="00BB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92F1F"/>
    <w:rPr>
      <w:color w:val="808080"/>
    </w:rPr>
  </w:style>
  <w:style w:type="paragraph" w:customStyle="1" w:styleId="D20F5B33A5334BEB846DEEB3577240CA">
    <w:name w:val="D20F5B33A5334BEB846DEEB3577240CA"/>
    <w:rsid w:val="0041219F"/>
  </w:style>
  <w:style w:type="paragraph" w:customStyle="1" w:styleId="DAA2CF7BB61C4AA3A640D66469AE229F">
    <w:name w:val="DAA2CF7BB61C4AA3A640D66469AE229F"/>
    <w:rsid w:val="00500007"/>
  </w:style>
  <w:style w:type="paragraph" w:customStyle="1" w:styleId="D18B22C1EE574FCD8A3EA537C51DF1AC">
    <w:name w:val="D18B22C1EE574FCD8A3EA537C51DF1AC"/>
    <w:rsid w:val="00500007"/>
  </w:style>
  <w:style w:type="paragraph" w:customStyle="1" w:styleId="8F635AF5B8994AE38EAABE26A167C632">
    <w:name w:val="8F635AF5B8994AE38EAABE26A167C632"/>
    <w:rsid w:val="00500007"/>
  </w:style>
  <w:style w:type="paragraph" w:customStyle="1" w:styleId="39C8CBA6E097429DB82D62632306BA41">
    <w:name w:val="39C8CBA6E097429DB82D62632306BA41"/>
    <w:rsid w:val="00500007"/>
  </w:style>
  <w:style w:type="paragraph" w:customStyle="1" w:styleId="455F744CF55D424186E0F30052E34361">
    <w:name w:val="455F744CF55D424186E0F30052E34361"/>
    <w:rsid w:val="00500007"/>
  </w:style>
  <w:style w:type="paragraph" w:customStyle="1" w:styleId="80EBC9D20023434F8358426D914B6EC9">
    <w:name w:val="80EBC9D20023434F8358426D914B6EC9"/>
    <w:rsid w:val="00500007"/>
  </w:style>
  <w:style w:type="paragraph" w:customStyle="1" w:styleId="92B91539E659458FB44AA379E400B404">
    <w:name w:val="92B91539E659458FB44AA379E400B404"/>
    <w:rsid w:val="00500007"/>
  </w:style>
  <w:style w:type="paragraph" w:customStyle="1" w:styleId="C61BEBC9CFC64A82A86DF0F642F929B7">
    <w:name w:val="C61BEBC9CFC64A82A86DF0F642F929B7"/>
    <w:rsid w:val="00500007"/>
  </w:style>
  <w:style w:type="paragraph" w:customStyle="1" w:styleId="D0708AB478014A9587D8AAF58C9458B1">
    <w:name w:val="D0708AB478014A9587D8AAF58C9458B1"/>
    <w:rsid w:val="00500007"/>
  </w:style>
  <w:style w:type="paragraph" w:customStyle="1" w:styleId="FABD4251941E4A9C9EC0E43A29329762">
    <w:name w:val="FABD4251941E4A9C9EC0E43A29329762"/>
    <w:rsid w:val="00500007"/>
  </w:style>
  <w:style w:type="paragraph" w:customStyle="1" w:styleId="99541B6D26E04E60B1A812D62DD4082A">
    <w:name w:val="99541B6D26E04E60B1A812D62DD4082A"/>
    <w:rsid w:val="00500007"/>
  </w:style>
  <w:style w:type="paragraph" w:customStyle="1" w:styleId="AD4475EE435449268FC06D881C942962">
    <w:name w:val="AD4475EE435449268FC06D881C942962"/>
    <w:rsid w:val="00500007"/>
  </w:style>
  <w:style w:type="paragraph" w:customStyle="1" w:styleId="052DC07B8251425D9C8A4C25448A68CF">
    <w:name w:val="052DC07B8251425D9C8A4C25448A68CF"/>
    <w:rsid w:val="00500007"/>
  </w:style>
  <w:style w:type="paragraph" w:customStyle="1" w:styleId="96D5F6C2D99A4591BCB8B232662680BC">
    <w:name w:val="96D5F6C2D99A4591BCB8B232662680BC"/>
    <w:rsid w:val="00500007"/>
  </w:style>
  <w:style w:type="paragraph" w:customStyle="1" w:styleId="DBCEC9136C224D999BBF7D0CF5BD1873">
    <w:name w:val="DBCEC9136C224D999BBF7D0CF5BD1873"/>
    <w:rsid w:val="00500007"/>
  </w:style>
  <w:style w:type="paragraph" w:customStyle="1" w:styleId="E1E363D2F9BD4B88B0E6D409C68606AD">
    <w:name w:val="E1E363D2F9BD4B88B0E6D409C68606AD"/>
    <w:rsid w:val="00500007"/>
  </w:style>
  <w:style w:type="paragraph" w:customStyle="1" w:styleId="A7B2C03832444779BC09EE6FB4E5C1D6">
    <w:name w:val="A7B2C03832444779BC09EE6FB4E5C1D6"/>
    <w:rsid w:val="00500007"/>
  </w:style>
  <w:style w:type="paragraph" w:customStyle="1" w:styleId="420928FC85624196B277F5E1AB5490B0">
    <w:name w:val="420928FC85624196B277F5E1AB5490B0"/>
    <w:rsid w:val="00500007"/>
  </w:style>
  <w:style w:type="paragraph" w:customStyle="1" w:styleId="B9C6E68030C747AF9F217D229629BE49">
    <w:name w:val="B9C6E68030C747AF9F217D229629BE49"/>
    <w:rsid w:val="00500007"/>
  </w:style>
  <w:style w:type="paragraph" w:customStyle="1" w:styleId="D5AC11892A244E9B827A864C9932CC41">
    <w:name w:val="D5AC11892A244E9B827A864C9932CC41"/>
    <w:rsid w:val="00500007"/>
  </w:style>
  <w:style w:type="paragraph" w:customStyle="1" w:styleId="DAA2CF7BB61C4AA3A640D66469AE229F1">
    <w:name w:val="DAA2CF7BB61C4AA3A640D66469AE229F1"/>
    <w:rsid w:val="005439AA"/>
    <w:rPr>
      <w:rFonts w:eastAsiaTheme="minorHAnsi"/>
      <w:lang w:eastAsia="en-US"/>
    </w:rPr>
  </w:style>
  <w:style w:type="paragraph" w:customStyle="1" w:styleId="D18B22C1EE574FCD8A3EA537C51DF1AC1">
    <w:name w:val="D18B22C1EE574FCD8A3EA537C51DF1AC1"/>
    <w:rsid w:val="005439AA"/>
    <w:rPr>
      <w:rFonts w:eastAsiaTheme="minorHAnsi"/>
      <w:lang w:eastAsia="en-US"/>
    </w:rPr>
  </w:style>
  <w:style w:type="paragraph" w:customStyle="1" w:styleId="8F635AF5B8994AE38EAABE26A167C6321">
    <w:name w:val="8F635AF5B8994AE38EAABE26A167C6321"/>
    <w:rsid w:val="005439AA"/>
    <w:rPr>
      <w:rFonts w:eastAsiaTheme="minorHAnsi"/>
      <w:lang w:eastAsia="en-US"/>
    </w:rPr>
  </w:style>
  <w:style w:type="paragraph" w:customStyle="1" w:styleId="216F0A6681074E76A0C0C8A7C9FFE89B">
    <w:name w:val="216F0A6681074E76A0C0C8A7C9FFE89B"/>
    <w:rsid w:val="005439AA"/>
    <w:rPr>
      <w:rFonts w:eastAsiaTheme="minorHAnsi"/>
      <w:lang w:eastAsia="en-US"/>
    </w:rPr>
  </w:style>
  <w:style w:type="paragraph" w:customStyle="1" w:styleId="39C8CBA6E097429DB82D62632306BA411">
    <w:name w:val="39C8CBA6E097429DB82D62632306BA411"/>
    <w:rsid w:val="005439AA"/>
    <w:rPr>
      <w:rFonts w:eastAsiaTheme="minorHAnsi"/>
      <w:lang w:eastAsia="en-US"/>
    </w:rPr>
  </w:style>
  <w:style w:type="paragraph" w:customStyle="1" w:styleId="455F744CF55D424186E0F30052E343611">
    <w:name w:val="455F744CF55D424186E0F30052E343611"/>
    <w:rsid w:val="005439AA"/>
    <w:rPr>
      <w:rFonts w:eastAsiaTheme="minorHAnsi"/>
      <w:lang w:eastAsia="en-US"/>
    </w:rPr>
  </w:style>
  <w:style w:type="paragraph" w:customStyle="1" w:styleId="80EBC9D20023434F8358426D914B6EC91">
    <w:name w:val="80EBC9D20023434F8358426D914B6EC91"/>
    <w:rsid w:val="005439AA"/>
    <w:rPr>
      <w:rFonts w:eastAsiaTheme="minorHAnsi"/>
      <w:lang w:eastAsia="en-US"/>
    </w:rPr>
  </w:style>
  <w:style w:type="paragraph" w:customStyle="1" w:styleId="92B91539E659458FB44AA379E400B4041">
    <w:name w:val="92B91539E659458FB44AA379E400B4041"/>
    <w:rsid w:val="005439AA"/>
    <w:pPr>
      <w:spacing w:after="0" w:line="240" w:lineRule="auto"/>
    </w:pPr>
    <w:rPr>
      <w:rFonts w:eastAsiaTheme="minorHAnsi"/>
      <w:lang w:eastAsia="en-US"/>
    </w:rPr>
  </w:style>
  <w:style w:type="paragraph" w:customStyle="1" w:styleId="C61BEBC9CFC64A82A86DF0F642F929B71">
    <w:name w:val="C61BEBC9CFC64A82A86DF0F642F929B71"/>
    <w:rsid w:val="005439AA"/>
    <w:pPr>
      <w:spacing w:after="0" w:line="240" w:lineRule="auto"/>
    </w:pPr>
    <w:rPr>
      <w:rFonts w:eastAsiaTheme="minorHAnsi"/>
      <w:lang w:eastAsia="en-US"/>
    </w:rPr>
  </w:style>
  <w:style w:type="paragraph" w:customStyle="1" w:styleId="D0708AB478014A9587D8AAF58C9458B11">
    <w:name w:val="D0708AB478014A9587D8AAF58C9458B11"/>
    <w:rsid w:val="005439AA"/>
    <w:pPr>
      <w:spacing w:after="0" w:line="240" w:lineRule="auto"/>
    </w:pPr>
    <w:rPr>
      <w:rFonts w:eastAsiaTheme="minorHAnsi"/>
      <w:lang w:eastAsia="en-US"/>
    </w:rPr>
  </w:style>
  <w:style w:type="paragraph" w:customStyle="1" w:styleId="FABD4251941E4A9C9EC0E43A293297621">
    <w:name w:val="FABD4251941E4A9C9EC0E43A293297621"/>
    <w:rsid w:val="005439AA"/>
    <w:pPr>
      <w:spacing w:after="0" w:line="240" w:lineRule="auto"/>
    </w:pPr>
    <w:rPr>
      <w:rFonts w:eastAsiaTheme="minorHAnsi"/>
      <w:lang w:eastAsia="en-US"/>
    </w:rPr>
  </w:style>
  <w:style w:type="paragraph" w:customStyle="1" w:styleId="99541B6D26E04E60B1A812D62DD4082A1">
    <w:name w:val="99541B6D26E04E60B1A812D62DD4082A1"/>
    <w:rsid w:val="005439AA"/>
    <w:pPr>
      <w:spacing w:after="0" w:line="240" w:lineRule="auto"/>
    </w:pPr>
    <w:rPr>
      <w:rFonts w:eastAsiaTheme="minorHAnsi"/>
      <w:lang w:eastAsia="en-US"/>
    </w:rPr>
  </w:style>
  <w:style w:type="paragraph" w:customStyle="1" w:styleId="66B03494235344A9A753322BD90497B5">
    <w:name w:val="66B03494235344A9A753322BD90497B5"/>
    <w:rsid w:val="005439AA"/>
    <w:pPr>
      <w:spacing w:after="0" w:line="240" w:lineRule="auto"/>
    </w:pPr>
    <w:rPr>
      <w:rFonts w:eastAsiaTheme="minorHAnsi"/>
      <w:lang w:eastAsia="en-US"/>
    </w:rPr>
  </w:style>
  <w:style w:type="paragraph" w:customStyle="1" w:styleId="DAA2CF7BB61C4AA3A640D66469AE229F2">
    <w:name w:val="DAA2CF7BB61C4AA3A640D66469AE229F2"/>
    <w:rsid w:val="005439AA"/>
    <w:rPr>
      <w:rFonts w:eastAsiaTheme="minorHAnsi"/>
      <w:lang w:eastAsia="en-US"/>
    </w:rPr>
  </w:style>
  <w:style w:type="paragraph" w:customStyle="1" w:styleId="D18B22C1EE574FCD8A3EA537C51DF1AC2">
    <w:name w:val="D18B22C1EE574FCD8A3EA537C51DF1AC2"/>
    <w:rsid w:val="005439AA"/>
    <w:rPr>
      <w:rFonts w:eastAsiaTheme="minorHAnsi"/>
      <w:lang w:eastAsia="en-US"/>
    </w:rPr>
  </w:style>
  <w:style w:type="paragraph" w:customStyle="1" w:styleId="8F635AF5B8994AE38EAABE26A167C6322">
    <w:name w:val="8F635AF5B8994AE38EAABE26A167C6322"/>
    <w:rsid w:val="005439AA"/>
    <w:rPr>
      <w:rFonts w:eastAsiaTheme="minorHAnsi"/>
      <w:lang w:eastAsia="en-US"/>
    </w:rPr>
  </w:style>
  <w:style w:type="paragraph" w:customStyle="1" w:styleId="216F0A6681074E76A0C0C8A7C9FFE89B1">
    <w:name w:val="216F0A6681074E76A0C0C8A7C9FFE89B1"/>
    <w:rsid w:val="005439AA"/>
    <w:rPr>
      <w:rFonts w:eastAsiaTheme="minorHAnsi"/>
      <w:lang w:eastAsia="en-US"/>
    </w:rPr>
  </w:style>
  <w:style w:type="paragraph" w:customStyle="1" w:styleId="39C8CBA6E097429DB82D62632306BA412">
    <w:name w:val="39C8CBA6E097429DB82D62632306BA412"/>
    <w:rsid w:val="005439AA"/>
    <w:rPr>
      <w:rFonts w:eastAsiaTheme="minorHAnsi"/>
      <w:lang w:eastAsia="en-US"/>
    </w:rPr>
  </w:style>
  <w:style w:type="paragraph" w:customStyle="1" w:styleId="455F744CF55D424186E0F30052E343612">
    <w:name w:val="455F744CF55D424186E0F30052E343612"/>
    <w:rsid w:val="005439AA"/>
    <w:rPr>
      <w:rFonts w:eastAsiaTheme="minorHAnsi"/>
      <w:lang w:eastAsia="en-US"/>
    </w:rPr>
  </w:style>
  <w:style w:type="paragraph" w:customStyle="1" w:styleId="80EBC9D20023434F8358426D914B6EC92">
    <w:name w:val="80EBC9D20023434F8358426D914B6EC92"/>
    <w:rsid w:val="005439AA"/>
    <w:rPr>
      <w:rFonts w:eastAsiaTheme="minorHAnsi"/>
      <w:lang w:eastAsia="en-US"/>
    </w:rPr>
  </w:style>
  <w:style w:type="paragraph" w:customStyle="1" w:styleId="92B91539E659458FB44AA379E400B4042">
    <w:name w:val="92B91539E659458FB44AA379E400B4042"/>
    <w:rsid w:val="005439AA"/>
    <w:pPr>
      <w:spacing w:after="0" w:line="240" w:lineRule="auto"/>
    </w:pPr>
    <w:rPr>
      <w:rFonts w:eastAsiaTheme="minorHAnsi"/>
      <w:lang w:eastAsia="en-US"/>
    </w:rPr>
  </w:style>
  <w:style w:type="paragraph" w:customStyle="1" w:styleId="C61BEBC9CFC64A82A86DF0F642F929B72">
    <w:name w:val="C61BEBC9CFC64A82A86DF0F642F929B72"/>
    <w:rsid w:val="005439AA"/>
    <w:pPr>
      <w:spacing w:after="0" w:line="240" w:lineRule="auto"/>
    </w:pPr>
    <w:rPr>
      <w:rFonts w:eastAsiaTheme="minorHAnsi"/>
      <w:lang w:eastAsia="en-US"/>
    </w:rPr>
  </w:style>
  <w:style w:type="paragraph" w:customStyle="1" w:styleId="D0708AB478014A9587D8AAF58C9458B12">
    <w:name w:val="D0708AB478014A9587D8AAF58C9458B12"/>
    <w:rsid w:val="005439AA"/>
    <w:pPr>
      <w:spacing w:after="0" w:line="240" w:lineRule="auto"/>
    </w:pPr>
    <w:rPr>
      <w:rFonts w:eastAsiaTheme="minorHAnsi"/>
      <w:lang w:eastAsia="en-US"/>
    </w:rPr>
  </w:style>
  <w:style w:type="paragraph" w:customStyle="1" w:styleId="FABD4251941E4A9C9EC0E43A293297622">
    <w:name w:val="FABD4251941E4A9C9EC0E43A293297622"/>
    <w:rsid w:val="005439AA"/>
    <w:pPr>
      <w:spacing w:after="0" w:line="240" w:lineRule="auto"/>
    </w:pPr>
    <w:rPr>
      <w:rFonts w:eastAsiaTheme="minorHAnsi"/>
      <w:lang w:eastAsia="en-US"/>
    </w:rPr>
  </w:style>
  <w:style w:type="paragraph" w:customStyle="1" w:styleId="99541B6D26E04E60B1A812D62DD4082A2">
    <w:name w:val="99541B6D26E04E60B1A812D62DD4082A2"/>
    <w:rsid w:val="005439AA"/>
    <w:pPr>
      <w:spacing w:after="0" w:line="240" w:lineRule="auto"/>
    </w:pPr>
    <w:rPr>
      <w:rFonts w:eastAsiaTheme="minorHAnsi"/>
      <w:lang w:eastAsia="en-US"/>
    </w:rPr>
  </w:style>
  <w:style w:type="paragraph" w:customStyle="1" w:styleId="66B03494235344A9A753322BD90497B51">
    <w:name w:val="66B03494235344A9A753322BD90497B51"/>
    <w:rsid w:val="005439AA"/>
    <w:pPr>
      <w:spacing w:after="0" w:line="240" w:lineRule="auto"/>
    </w:pPr>
    <w:rPr>
      <w:rFonts w:eastAsiaTheme="minorHAnsi"/>
      <w:lang w:eastAsia="en-US"/>
    </w:rPr>
  </w:style>
  <w:style w:type="paragraph" w:customStyle="1" w:styleId="3B6B7AB4C359432594DF25256BF827E7">
    <w:name w:val="3B6B7AB4C359432594DF25256BF827E7"/>
    <w:rsid w:val="005439AA"/>
  </w:style>
  <w:style w:type="paragraph" w:customStyle="1" w:styleId="4B9B88334D6A4CB6A21659952B746FF0">
    <w:name w:val="4B9B88334D6A4CB6A21659952B746FF0"/>
    <w:rsid w:val="005439AA"/>
  </w:style>
  <w:style w:type="paragraph" w:customStyle="1" w:styleId="98F8C9F6737B4144999CF84F128D3C6B">
    <w:name w:val="98F8C9F6737B4144999CF84F128D3C6B"/>
    <w:rsid w:val="005439AA"/>
  </w:style>
  <w:style w:type="paragraph" w:customStyle="1" w:styleId="ED8BCD4A33514901B9BB5BE2D739AF47">
    <w:name w:val="ED8BCD4A33514901B9BB5BE2D739AF47"/>
    <w:rsid w:val="005A25FB"/>
  </w:style>
  <w:style w:type="paragraph" w:customStyle="1" w:styleId="C8CE57EEE7C142339BFA592D9747483F">
    <w:name w:val="C8CE57EEE7C142339BFA592D9747483F"/>
    <w:rsid w:val="007B2476"/>
  </w:style>
  <w:style w:type="paragraph" w:customStyle="1" w:styleId="4FE153AA7F884B8D94445D777FBC961C">
    <w:name w:val="4FE153AA7F884B8D94445D777FBC961C"/>
    <w:rsid w:val="007B2476"/>
  </w:style>
  <w:style w:type="paragraph" w:customStyle="1" w:styleId="0792288B8B5D4C439F49DE4B52BE80AE">
    <w:name w:val="0792288B8B5D4C439F49DE4B52BE80AE"/>
    <w:rsid w:val="007B2476"/>
  </w:style>
  <w:style w:type="paragraph" w:customStyle="1" w:styleId="ACA82C5707A74A029FD9A856D10AE5FC">
    <w:name w:val="ACA82C5707A74A029FD9A856D10AE5FC"/>
    <w:rsid w:val="007B2476"/>
  </w:style>
  <w:style w:type="paragraph" w:customStyle="1" w:styleId="DC097212EE3A4FD285DE04C967E44523">
    <w:name w:val="DC097212EE3A4FD285DE04C967E44523"/>
    <w:rsid w:val="007B2476"/>
  </w:style>
  <w:style w:type="paragraph" w:customStyle="1" w:styleId="AAF98305352A41E4BD8C6E5035EF5B9A">
    <w:name w:val="AAF98305352A41E4BD8C6E5035EF5B9A"/>
    <w:rsid w:val="007B2476"/>
  </w:style>
  <w:style w:type="paragraph" w:customStyle="1" w:styleId="34A21A99130F4B4280B18DBA2F09783A">
    <w:name w:val="34A21A99130F4B4280B18DBA2F09783A"/>
    <w:rsid w:val="007B2476"/>
  </w:style>
  <w:style w:type="paragraph" w:customStyle="1" w:styleId="8356F00C0351412F8408ADB3B2665622">
    <w:name w:val="8356F00C0351412F8408ADB3B2665622"/>
    <w:rsid w:val="007B2476"/>
  </w:style>
  <w:style w:type="paragraph" w:customStyle="1" w:styleId="D750A1E694954C13BE9DB4563B14E68C">
    <w:name w:val="D750A1E694954C13BE9DB4563B14E68C"/>
    <w:rsid w:val="007B2476"/>
  </w:style>
  <w:style w:type="paragraph" w:customStyle="1" w:styleId="4A71BF6190CB499EAF33B596A20FBDED">
    <w:name w:val="4A71BF6190CB499EAF33B596A20FBDED"/>
    <w:rsid w:val="007B2476"/>
  </w:style>
  <w:style w:type="paragraph" w:customStyle="1" w:styleId="85F56D932BCA48A2A69B2BF69BCD276A">
    <w:name w:val="85F56D932BCA48A2A69B2BF69BCD276A"/>
    <w:rsid w:val="007B2476"/>
  </w:style>
  <w:style w:type="paragraph" w:customStyle="1" w:styleId="8359D7C27E9F4AE986B4E5E8D2B340EE">
    <w:name w:val="8359D7C27E9F4AE986B4E5E8D2B340EE"/>
    <w:rsid w:val="007B2476"/>
  </w:style>
  <w:style w:type="paragraph" w:customStyle="1" w:styleId="31BD29B59CC84DF88C2063E581650331">
    <w:name w:val="31BD29B59CC84DF88C2063E581650331"/>
    <w:rsid w:val="00253808"/>
  </w:style>
  <w:style w:type="paragraph" w:customStyle="1" w:styleId="0FF0F2BDBA7840929F3FE6508E06143A">
    <w:name w:val="0FF0F2BDBA7840929F3FE6508E06143A"/>
    <w:rsid w:val="00253808"/>
  </w:style>
  <w:style w:type="paragraph" w:customStyle="1" w:styleId="D9E97F1E55284AC895B92805B6106987">
    <w:name w:val="D9E97F1E55284AC895B92805B6106987"/>
    <w:rsid w:val="00193AE8"/>
  </w:style>
  <w:style w:type="paragraph" w:customStyle="1" w:styleId="DAA2CF7BB61C4AA3A640D66469AE229F3">
    <w:name w:val="DAA2CF7BB61C4AA3A640D66469AE229F3"/>
    <w:rsid w:val="00193AE8"/>
    <w:rPr>
      <w:rFonts w:eastAsiaTheme="minorHAnsi"/>
      <w:lang w:eastAsia="en-US"/>
    </w:rPr>
  </w:style>
  <w:style w:type="paragraph" w:customStyle="1" w:styleId="D18B22C1EE574FCD8A3EA537C51DF1AC3">
    <w:name w:val="D18B22C1EE574FCD8A3EA537C51DF1AC3"/>
    <w:rsid w:val="00193AE8"/>
    <w:rPr>
      <w:rFonts w:eastAsiaTheme="minorHAnsi"/>
      <w:lang w:eastAsia="en-US"/>
    </w:rPr>
  </w:style>
  <w:style w:type="paragraph" w:customStyle="1" w:styleId="8F635AF5B8994AE38EAABE26A167C6323">
    <w:name w:val="8F635AF5B8994AE38EAABE26A167C6323"/>
    <w:rsid w:val="00193AE8"/>
    <w:rPr>
      <w:rFonts w:eastAsiaTheme="minorHAnsi"/>
      <w:lang w:eastAsia="en-US"/>
    </w:rPr>
  </w:style>
  <w:style w:type="paragraph" w:customStyle="1" w:styleId="C8CE57EEE7C142339BFA592D9747483F1">
    <w:name w:val="C8CE57EEE7C142339BFA592D9747483F1"/>
    <w:rsid w:val="00193AE8"/>
    <w:rPr>
      <w:rFonts w:eastAsiaTheme="minorHAnsi"/>
      <w:lang w:eastAsia="en-US"/>
    </w:rPr>
  </w:style>
  <w:style w:type="paragraph" w:customStyle="1" w:styleId="ACA82C5707A74A029FD9A856D10AE5FC1">
    <w:name w:val="ACA82C5707A74A029FD9A856D10AE5FC1"/>
    <w:rsid w:val="00193AE8"/>
    <w:rPr>
      <w:rFonts w:eastAsiaTheme="minorHAnsi"/>
      <w:lang w:eastAsia="en-US"/>
    </w:rPr>
  </w:style>
  <w:style w:type="paragraph" w:customStyle="1" w:styleId="4A71BF6190CB499EAF33B596A20FBDED1">
    <w:name w:val="4A71BF6190CB499EAF33B596A20FBDED1"/>
    <w:rsid w:val="00193AE8"/>
    <w:pPr>
      <w:spacing w:after="0" w:line="240" w:lineRule="auto"/>
    </w:pPr>
    <w:rPr>
      <w:rFonts w:eastAsiaTheme="minorHAnsi"/>
      <w:lang w:eastAsia="en-US"/>
    </w:rPr>
  </w:style>
  <w:style w:type="paragraph" w:customStyle="1" w:styleId="85F56D932BCA48A2A69B2BF69BCD276A1">
    <w:name w:val="85F56D932BCA48A2A69B2BF69BCD276A1"/>
    <w:rsid w:val="00193AE8"/>
    <w:rPr>
      <w:rFonts w:eastAsiaTheme="minorHAnsi"/>
      <w:lang w:eastAsia="en-US"/>
    </w:rPr>
  </w:style>
  <w:style w:type="paragraph" w:customStyle="1" w:styleId="C50BE0FC23314F558FF0C7CB496673B0">
    <w:name w:val="C50BE0FC23314F558FF0C7CB496673B0"/>
    <w:rsid w:val="00193AE8"/>
    <w:rPr>
      <w:rFonts w:eastAsiaTheme="minorHAnsi"/>
      <w:lang w:eastAsia="en-US"/>
    </w:rPr>
  </w:style>
  <w:style w:type="paragraph" w:customStyle="1" w:styleId="98F8C9F6737B4144999CF84F128D3C6B1">
    <w:name w:val="98F8C9F6737B4144999CF84F128D3C6B1"/>
    <w:rsid w:val="00193AE8"/>
    <w:rPr>
      <w:rFonts w:eastAsiaTheme="minorHAnsi"/>
      <w:lang w:eastAsia="en-US"/>
    </w:rPr>
  </w:style>
  <w:style w:type="paragraph" w:customStyle="1" w:styleId="8356F00C0351412F8408ADB3B26656221">
    <w:name w:val="8356F00C0351412F8408ADB3B26656221"/>
    <w:rsid w:val="00193AE8"/>
    <w:pPr>
      <w:spacing w:after="0" w:line="240" w:lineRule="auto"/>
    </w:pPr>
    <w:rPr>
      <w:rFonts w:eastAsiaTheme="minorHAnsi"/>
      <w:lang w:eastAsia="en-US"/>
    </w:rPr>
  </w:style>
  <w:style w:type="paragraph" w:customStyle="1" w:styleId="39C8CBA6E097429DB82D62632306BA413">
    <w:name w:val="39C8CBA6E097429DB82D62632306BA413"/>
    <w:rsid w:val="00193AE8"/>
    <w:rPr>
      <w:rFonts w:eastAsiaTheme="minorHAnsi"/>
      <w:lang w:eastAsia="en-US"/>
    </w:rPr>
  </w:style>
  <w:style w:type="paragraph" w:customStyle="1" w:styleId="455F744CF55D424186E0F30052E343613">
    <w:name w:val="455F744CF55D424186E0F30052E343613"/>
    <w:rsid w:val="00193AE8"/>
    <w:rPr>
      <w:rFonts w:eastAsiaTheme="minorHAnsi"/>
      <w:lang w:eastAsia="en-US"/>
    </w:rPr>
  </w:style>
  <w:style w:type="paragraph" w:customStyle="1" w:styleId="D0708AB478014A9587D8AAF58C9458B13">
    <w:name w:val="D0708AB478014A9587D8AAF58C9458B13"/>
    <w:rsid w:val="00193AE8"/>
    <w:pPr>
      <w:spacing w:after="0" w:line="240" w:lineRule="auto"/>
    </w:pPr>
    <w:rPr>
      <w:rFonts w:eastAsiaTheme="minorHAnsi"/>
      <w:lang w:eastAsia="en-US"/>
    </w:rPr>
  </w:style>
  <w:style w:type="paragraph" w:customStyle="1" w:styleId="0B5D2DCA903142EFB464DF541CF85E0F">
    <w:name w:val="0B5D2DCA903142EFB464DF541CF85E0F"/>
    <w:rsid w:val="00193AE8"/>
    <w:pPr>
      <w:spacing w:after="0" w:line="240" w:lineRule="auto"/>
    </w:pPr>
    <w:rPr>
      <w:rFonts w:eastAsiaTheme="minorHAnsi"/>
      <w:lang w:eastAsia="en-US"/>
    </w:rPr>
  </w:style>
  <w:style w:type="paragraph" w:customStyle="1" w:styleId="FABD4251941E4A9C9EC0E43A293297623">
    <w:name w:val="FABD4251941E4A9C9EC0E43A293297623"/>
    <w:rsid w:val="00193AE8"/>
    <w:pPr>
      <w:spacing w:after="0" w:line="240" w:lineRule="auto"/>
    </w:pPr>
    <w:rPr>
      <w:rFonts w:eastAsiaTheme="minorHAnsi"/>
      <w:lang w:eastAsia="en-US"/>
    </w:rPr>
  </w:style>
  <w:style w:type="paragraph" w:customStyle="1" w:styleId="99541B6D26E04E60B1A812D62DD4082A3">
    <w:name w:val="99541B6D26E04E60B1A812D62DD4082A3"/>
    <w:rsid w:val="00193AE8"/>
    <w:pPr>
      <w:spacing w:after="0" w:line="240" w:lineRule="auto"/>
    </w:pPr>
    <w:rPr>
      <w:rFonts w:eastAsiaTheme="minorHAnsi"/>
      <w:lang w:eastAsia="en-US"/>
    </w:rPr>
  </w:style>
  <w:style w:type="paragraph" w:customStyle="1" w:styleId="66B03494235344A9A753322BD90497B52">
    <w:name w:val="66B03494235344A9A753322BD90497B52"/>
    <w:rsid w:val="00193AE8"/>
    <w:pPr>
      <w:spacing w:after="0" w:line="240" w:lineRule="auto"/>
    </w:pPr>
    <w:rPr>
      <w:rFonts w:eastAsiaTheme="minorHAnsi"/>
      <w:lang w:eastAsia="en-US"/>
    </w:rPr>
  </w:style>
  <w:style w:type="paragraph" w:customStyle="1" w:styleId="1E31F966FE7C4219908CF673C3A2CF83">
    <w:name w:val="1E31F966FE7C4219908CF673C3A2CF83"/>
    <w:rsid w:val="00193AE8"/>
  </w:style>
  <w:style w:type="paragraph" w:customStyle="1" w:styleId="4026ECB45567402080C54ABD3762CBA6">
    <w:name w:val="4026ECB45567402080C54ABD3762CBA6"/>
    <w:rsid w:val="0052690B"/>
  </w:style>
  <w:style w:type="paragraph" w:customStyle="1" w:styleId="8F635AF5B8994AE38EAABE26A167C6324">
    <w:name w:val="8F635AF5B8994AE38EAABE26A167C6324"/>
    <w:rsid w:val="001A5EAD"/>
    <w:rPr>
      <w:rFonts w:eastAsiaTheme="minorHAnsi"/>
      <w:lang w:eastAsia="en-US"/>
    </w:rPr>
  </w:style>
  <w:style w:type="paragraph" w:customStyle="1" w:styleId="85F56D932BCA48A2A69B2BF69BCD276A2">
    <w:name w:val="85F56D932BCA48A2A69B2BF69BCD276A2"/>
    <w:rsid w:val="001A5EAD"/>
    <w:rPr>
      <w:rFonts w:eastAsiaTheme="minorHAnsi"/>
      <w:lang w:eastAsia="en-US"/>
    </w:rPr>
  </w:style>
  <w:style w:type="paragraph" w:customStyle="1" w:styleId="C50BE0FC23314F558FF0C7CB496673B01">
    <w:name w:val="C50BE0FC23314F558FF0C7CB496673B01"/>
    <w:rsid w:val="001A5EAD"/>
    <w:rPr>
      <w:rFonts w:eastAsiaTheme="minorHAnsi"/>
      <w:lang w:eastAsia="en-US"/>
    </w:rPr>
  </w:style>
  <w:style w:type="paragraph" w:customStyle="1" w:styleId="1E31F966FE7C4219908CF673C3A2CF831">
    <w:name w:val="1E31F966FE7C4219908CF673C3A2CF831"/>
    <w:rsid w:val="001A5EAD"/>
    <w:rPr>
      <w:rFonts w:eastAsiaTheme="minorHAnsi"/>
      <w:lang w:eastAsia="en-US"/>
    </w:rPr>
  </w:style>
  <w:style w:type="paragraph" w:customStyle="1" w:styleId="455F744CF55D424186E0F30052E343614">
    <w:name w:val="455F744CF55D424186E0F30052E343614"/>
    <w:rsid w:val="001A5EAD"/>
    <w:rPr>
      <w:rFonts w:eastAsiaTheme="minorHAnsi"/>
      <w:lang w:eastAsia="en-US"/>
    </w:rPr>
  </w:style>
  <w:style w:type="paragraph" w:customStyle="1" w:styleId="FABD4251941E4A9C9EC0E43A293297624">
    <w:name w:val="FABD4251941E4A9C9EC0E43A293297624"/>
    <w:rsid w:val="001A5EAD"/>
    <w:pPr>
      <w:spacing w:after="0" w:line="240" w:lineRule="auto"/>
    </w:pPr>
    <w:rPr>
      <w:rFonts w:eastAsiaTheme="minorHAnsi"/>
      <w:lang w:eastAsia="en-US"/>
    </w:rPr>
  </w:style>
  <w:style w:type="paragraph" w:customStyle="1" w:styleId="29D995FBE50D432795ACE713BCCB8B09">
    <w:name w:val="29D995FBE50D432795ACE713BCCB8B09"/>
    <w:rsid w:val="001A5EAD"/>
    <w:rPr>
      <w:rFonts w:eastAsiaTheme="minorHAnsi"/>
      <w:lang w:eastAsia="en-US"/>
    </w:rPr>
  </w:style>
  <w:style w:type="paragraph" w:customStyle="1" w:styleId="8F635AF5B8994AE38EAABE26A167C6325">
    <w:name w:val="8F635AF5B8994AE38EAABE26A167C6325"/>
    <w:rsid w:val="001A5EAD"/>
    <w:rPr>
      <w:rFonts w:eastAsiaTheme="minorHAnsi"/>
      <w:lang w:eastAsia="en-US"/>
    </w:rPr>
  </w:style>
  <w:style w:type="paragraph" w:customStyle="1" w:styleId="85F56D932BCA48A2A69B2BF69BCD276A3">
    <w:name w:val="85F56D932BCA48A2A69B2BF69BCD276A3"/>
    <w:rsid w:val="001A5EAD"/>
    <w:rPr>
      <w:rFonts w:eastAsiaTheme="minorHAnsi"/>
      <w:lang w:eastAsia="en-US"/>
    </w:rPr>
  </w:style>
  <w:style w:type="paragraph" w:customStyle="1" w:styleId="C50BE0FC23314F558FF0C7CB496673B02">
    <w:name w:val="C50BE0FC23314F558FF0C7CB496673B02"/>
    <w:rsid w:val="001A5EAD"/>
    <w:rPr>
      <w:rFonts w:eastAsiaTheme="minorHAnsi"/>
      <w:lang w:eastAsia="en-US"/>
    </w:rPr>
  </w:style>
  <w:style w:type="paragraph" w:customStyle="1" w:styleId="1E31F966FE7C4219908CF673C3A2CF832">
    <w:name w:val="1E31F966FE7C4219908CF673C3A2CF832"/>
    <w:rsid w:val="001A5EAD"/>
    <w:rPr>
      <w:rFonts w:eastAsiaTheme="minorHAnsi"/>
      <w:lang w:eastAsia="en-US"/>
    </w:rPr>
  </w:style>
  <w:style w:type="paragraph" w:customStyle="1" w:styleId="455F744CF55D424186E0F30052E343615">
    <w:name w:val="455F744CF55D424186E0F30052E343615"/>
    <w:rsid w:val="001A5EAD"/>
    <w:rPr>
      <w:rFonts w:eastAsiaTheme="minorHAnsi"/>
      <w:lang w:eastAsia="en-US"/>
    </w:rPr>
  </w:style>
  <w:style w:type="paragraph" w:customStyle="1" w:styleId="FABD4251941E4A9C9EC0E43A293297625">
    <w:name w:val="FABD4251941E4A9C9EC0E43A293297625"/>
    <w:rsid w:val="001A5EAD"/>
    <w:pPr>
      <w:spacing w:after="0" w:line="240" w:lineRule="auto"/>
    </w:pPr>
    <w:rPr>
      <w:rFonts w:eastAsiaTheme="minorHAnsi"/>
      <w:lang w:eastAsia="en-US"/>
    </w:rPr>
  </w:style>
  <w:style w:type="paragraph" w:customStyle="1" w:styleId="EC9D65EEEB5F469AACFA1627F8C2F538">
    <w:name w:val="EC9D65EEEB5F469AACFA1627F8C2F538"/>
    <w:rsid w:val="00492F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Blauw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C1EEB765</Template>
  <TotalTime>85</TotalTime>
  <Pages>3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Preventie</vt:lpstr>
    </vt:vector>
  </TitlesOfParts>
  <Company>Stichting Vitree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Preventie</dc:title>
  <dc:subject/>
  <dc:creator>Marije van Haarlem</dc:creator>
  <cp:keywords/>
  <dc:description/>
  <cp:lastModifiedBy>Nicole Marks - van Dorrestein</cp:lastModifiedBy>
  <cp:revision>19</cp:revision>
  <dcterms:created xsi:type="dcterms:W3CDTF">2019-03-04T08:17:00Z</dcterms:created>
  <dcterms:modified xsi:type="dcterms:W3CDTF">2019-10-02T13:11:00Z</dcterms:modified>
</cp:coreProperties>
</file>