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F320A" w14:textId="62069956" w:rsidR="000E6F84" w:rsidRPr="00AC7CA9" w:rsidRDefault="00643FE4" w:rsidP="00AC7CA9">
      <w:pPr>
        <w:spacing w:line="276" w:lineRule="auto"/>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47938738" wp14:editId="3B49F73A">
            <wp:simplePos x="0" y="0"/>
            <wp:positionH relativeFrom="page">
              <wp:align>right</wp:align>
            </wp:positionH>
            <wp:positionV relativeFrom="paragraph">
              <wp:posOffset>-1306830</wp:posOffset>
            </wp:positionV>
            <wp:extent cx="7549318" cy="10767060"/>
            <wp:effectExtent l="0" t="0" r="0" b="0"/>
            <wp:wrapNone/>
            <wp:docPr id="3" name="Afbeelding 3" descr="Macintosh HD:Users:marcelkolder:Desktop:Briefpapier-okay-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elkolder:Desktop:Briefpapier-okay-gr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318" cy="1076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AC7CA9">
        <w:rPr>
          <w:rFonts w:ascii="Calibri" w:hAnsi="Calibri" w:cs="Calibri"/>
          <w:b/>
          <w:color w:val="007889"/>
          <w:sz w:val="28"/>
          <w:szCs w:val="28"/>
        </w:rPr>
        <w:tab/>
      </w:r>
      <w:r w:rsidR="009965AC">
        <w:rPr>
          <w:rFonts w:ascii="Calibri" w:hAnsi="Calibri" w:cs="Calibri"/>
          <w:b/>
          <w:color w:val="007889"/>
          <w:sz w:val="28"/>
          <w:szCs w:val="28"/>
        </w:rPr>
        <w:t>Voortgezet</w:t>
      </w:r>
      <w:r w:rsidR="00CE13AC">
        <w:rPr>
          <w:rFonts w:ascii="Calibri" w:hAnsi="Calibri" w:cs="Calibri"/>
          <w:b/>
          <w:color w:val="007889"/>
          <w:sz w:val="28"/>
          <w:szCs w:val="28"/>
        </w:rPr>
        <w:t xml:space="preserve"> onderwijs</w:t>
      </w:r>
    </w:p>
    <w:p w14:paraId="385F69D9" w14:textId="77777777" w:rsidR="000E6F84" w:rsidRDefault="000E6F84" w:rsidP="000E6F84"/>
    <w:p w14:paraId="05AE1209" w14:textId="77777777" w:rsidR="00AC7CA9" w:rsidRPr="00AC7CA9" w:rsidRDefault="00AC7CA9" w:rsidP="00AC7CA9">
      <w:pPr>
        <w:outlineLvl w:val="0"/>
        <w:rPr>
          <w:rFonts w:ascii="Calibri" w:hAnsi="Calibri" w:cs="Calibri"/>
          <w:b/>
          <w:color w:val="C81E6B"/>
          <w:sz w:val="28"/>
          <w:szCs w:val="28"/>
        </w:rPr>
      </w:pPr>
      <w:r w:rsidRPr="00AC7CA9">
        <w:rPr>
          <w:rFonts w:ascii="Calibri" w:hAnsi="Calibri" w:cs="Calibri"/>
          <w:b/>
          <w:color w:val="C81E6B"/>
          <w:sz w:val="28"/>
          <w:szCs w:val="28"/>
        </w:rPr>
        <w:t>Training:</w:t>
      </w:r>
      <w:r w:rsidRPr="00AC7CA9">
        <w:rPr>
          <w:rFonts w:ascii="Calibri" w:hAnsi="Calibri" w:cs="Calibri"/>
          <w:b/>
          <w:color w:val="C81E6B"/>
          <w:sz w:val="28"/>
          <w:szCs w:val="28"/>
        </w:rPr>
        <w:tab/>
        <w:t>Faalangstreductietraining</w:t>
      </w:r>
    </w:p>
    <w:p w14:paraId="0F4B6388" w14:textId="77777777" w:rsidR="00AC7CA9" w:rsidRDefault="00AC7CA9" w:rsidP="00AC7CA9">
      <w:pPr>
        <w:outlineLvl w:val="0"/>
        <w:rPr>
          <w:rFonts w:ascii="Calibri" w:hAnsi="Calibri" w:cs="Calibri"/>
          <w:b/>
          <w:bCs/>
          <w:color w:val="007889"/>
        </w:rPr>
      </w:pPr>
    </w:p>
    <w:p w14:paraId="6699B788" w14:textId="77777777" w:rsidR="00AC7CA9" w:rsidRPr="00686B99" w:rsidRDefault="00AC7CA9" w:rsidP="00AC7CA9">
      <w:pPr>
        <w:outlineLvl w:val="0"/>
        <w:rPr>
          <w:rFonts w:ascii="Calibri" w:hAnsi="Calibri" w:cs="Calibri"/>
          <w:sz w:val="22"/>
          <w:szCs w:val="22"/>
        </w:rPr>
      </w:pPr>
      <w:r w:rsidRPr="00AC7CA9">
        <w:rPr>
          <w:rFonts w:ascii="Calibri" w:hAnsi="Calibri" w:cs="Calibri"/>
          <w:b/>
          <w:bCs/>
          <w:color w:val="007889"/>
        </w:rPr>
        <w:t>Voor wie?</w:t>
      </w:r>
      <w:r w:rsidRPr="00AC7CA9">
        <w:rPr>
          <w:rFonts w:ascii="Calibri" w:hAnsi="Calibri" w:cs="Calibri"/>
          <w:color w:val="007889"/>
          <w:sz w:val="22"/>
          <w:szCs w:val="22"/>
        </w:rPr>
        <w:br/>
      </w:r>
      <w:r w:rsidRPr="00AC7CA9">
        <w:rPr>
          <w:rFonts w:ascii="Calibri" w:hAnsi="Calibri" w:cs="Calibri"/>
          <w:sz w:val="20"/>
          <w:szCs w:val="20"/>
        </w:rPr>
        <w:t>De training in het omgaan met gevoelens van faalangst is er voor leerlingen die willen begrijpen wat faalangst is en technieken willen aanleren om faalangst te verminderen.</w:t>
      </w:r>
    </w:p>
    <w:p w14:paraId="3222DCAF" w14:textId="77777777" w:rsidR="00AC7CA9" w:rsidRDefault="00AC7CA9" w:rsidP="00AC7CA9">
      <w:pPr>
        <w:rPr>
          <w:rFonts w:ascii="Calibri" w:hAnsi="Calibri" w:cs="Calibri"/>
          <w:b/>
          <w:bCs/>
          <w:color w:val="538135"/>
        </w:rPr>
      </w:pPr>
    </w:p>
    <w:p w14:paraId="7E78FE36" w14:textId="77777777" w:rsidR="00AC7CA9" w:rsidRPr="00AC7CA9" w:rsidRDefault="00AC7CA9" w:rsidP="00AC7CA9">
      <w:pPr>
        <w:rPr>
          <w:rFonts w:ascii="Calibri" w:hAnsi="Calibri" w:cs="Calibri"/>
          <w:b/>
          <w:bCs/>
          <w:color w:val="007889"/>
        </w:rPr>
      </w:pPr>
      <w:r w:rsidRPr="00AC7CA9">
        <w:rPr>
          <w:rFonts w:ascii="Calibri" w:hAnsi="Calibri" w:cs="Calibri"/>
          <w:b/>
          <w:bCs/>
          <w:color w:val="007889"/>
        </w:rPr>
        <w:t>Theoretische onderbouwing</w:t>
      </w:r>
    </w:p>
    <w:p w14:paraId="02BD5941" w14:textId="77777777" w:rsidR="00AC7CA9" w:rsidRPr="00AC7CA9" w:rsidRDefault="00AC7CA9" w:rsidP="00AC7CA9">
      <w:pPr>
        <w:rPr>
          <w:rFonts w:ascii="Calibri" w:hAnsi="Calibri" w:cs="Calibri"/>
          <w:color w:val="000000"/>
          <w:sz w:val="20"/>
          <w:szCs w:val="20"/>
        </w:rPr>
      </w:pPr>
      <w:r w:rsidRPr="00AC7CA9">
        <w:rPr>
          <w:rFonts w:ascii="Calibri" w:hAnsi="Calibri" w:cs="Calibri"/>
          <w:sz w:val="20"/>
          <w:szCs w:val="20"/>
        </w:rPr>
        <w:t xml:space="preserve">De cognitieve therapie van Beck (2011) en de rationeel-emotieve therapie (RET) van Ellis (2004) vormen de basis van deze training. In RET wordt het ABC schema toegepast. Dit schema gaat ervan uit dat gedachten (B) het gedrag en de emoties (C) in een situatie (A) bepalen. In de training wordt dit schema inzichtelijk gemaakt d.m.v. het G-schema: (Gebeurtenis-Gedachte- Gevoel- Gedrag- Gevolg) van </w:t>
      </w:r>
      <w:proofErr w:type="spellStart"/>
      <w:r w:rsidRPr="00AC7CA9">
        <w:rPr>
          <w:rFonts w:ascii="Calibri" w:hAnsi="Calibri" w:cs="Calibri"/>
          <w:sz w:val="20"/>
          <w:szCs w:val="20"/>
        </w:rPr>
        <w:t>Bögels</w:t>
      </w:r>
      <w:proofErr w:type="spellEnd"/>
      <w:r w:rsidRPr="00AC7CA9">
        <w:rPr>
          <w:rFonts w:ascii="Calibri" w:hAnsi="Calibri" w:cs="Calibri"/>
          <w:sz w:val="20"/>
          <w:szCs w:val="20"/>
        </w:rPr>
        <w:t xml:space="preserve"> en Appelboom (2008). Door aan de hand van dit schema kritisch naar de eigen gedachten te kijken, worden de leerlingen uitgedaagd om helpende gedachten te formuleren.</w:t>
      </w:r>
    </w:p>
    <w:p w14:paraId="3515BB00" w14:textId="77777777" w:rsidR="00AC7CA9" w:rsidRPr="00686B99" w:rsidRDefault="00AC7CA9" w:rsidP="00AC7CA9">
      <w:pPr>
        <w:outlineLvl w:val="0"/>
        <w:rPr>
          <w:rFonts w:ascii="Calibri" w:hAnsi="Calibri" w:cs="Calibri"/>
          <w:b/>
          <w:color w:val="92D050"/>
        </w:rPr>
      </w:pPr>
    </w:p>
    <w:p w14:paraId="1DB3C52C" w14:textId="77777777" w:rsidR="00AC7CA9" w:rsidRPr="00AC7CA9" w:rsidRDefault="00AC7CA9" w:rsidP="00AC7CA9">
      <w:pPr>
        <w:outlineLvl w:val="0"/>
        <w:rPr>
          <w:rFonts w:ascii="Calibri" w:hAnsi="Calibri" w:cs="Calibri"/>
          <w:sz w:val="20"/>
          <w:szCs w:val="20"/>
        </w:rPr>
      </w:pPr>
      <w:r w:rsidRPr="00AC7CA9">
        <w:rPr>
          <w:rFonts w:ascii="Calibri" w:hAnsi="Calibri" w:cs="Calibri"/>
          <w:b/>
          <w:bCs/>
          <w:color w:val="007889"/>
        </w:rPr>
        <w:t>Hoe?</w:t>
      </w:r>
      <w:r w:rsidRPr="00686B99">
        <w:rPr>
          <w:rFonts w:ascii="Calibri" w:hAnsi="Calibri" w:cs="Calibri"/>
          <w:sz w:val="22"/>
          <w:szCs w:val="22"/>
        </w:rPr>
        <w:br/>
      </w:r>
      <w:r w:rsidRPr="00AC7CA9">
        <w:rPr>
          <w:rFonts w:ascii="Calibri" w:hAnsi="Calibri" w:cs="Calibri"/>
          <w:sz w:val="20"/>
          <w:szCs w:val="20"/>
        </w:rPr>
        <w:t xml:space="preserve">De training heeft een opbouw van verschillende onderwerpen en werkvormen om de faalangst meer inzichtelijk te krijgen. Door de kennis die deelnemers opdoen, zijn ze beter in staat om middels oefeningen de faalangst te doen verminderen. Ze krijgen ook een werkboek mee met theorie en thuisopdrachten. Ouder(s)/verzorger(s) en de aanmelders van school worden per week op de hoogte gebracht door wekelijkse mails van de trainer. </w:t>
      </w:r>
    </w:p>
    <w:p w14:paraId="149FEF1F" w14:textId="77777777" w:rsidR="00AC7CA9" w:rsidRPr="00686B99" w:rsidRDefault="00AC7CA9" w:rsidP="00AC7CA9">
      <w:pPr>
        <w:outlineLvl w:val="0"/>
        <w:rPr>
          <w:rFonts w:ascii="Calibri" w:hAnsi="Calibri" w:cs="Calibri"/>
          <w:b/>
          <w:color w:val="92D050"/>
        </w:rPr>
      </w:pPr>
    </w:p>
    <w:p w14:paraId="56A52C56" w14:textId="77777777" w:rsidR="00AC7CA9" w:rsidRPr="00AC7CA9" w:rsidRDefault="00AC7CA9" w:rsidP="00AC7CA9">
      <w:pPr>
        <w:outlineLvl w:val="0"/>
        <w:rPr>
          <w:rFonts w:ascii="Calibri" w:hAnsi="Calibri" w:cs="Calibri"/>
          <w:b/>
          <w:color w:val="007889"/>
        </w:rPr>
      </w:pPr>
      <w:r w:rsidRPr="00AC7CA9">
        <w:rPr>
          <w:rFonts w:ascii="Calibri" w:hAnsi="Calibri" w:cs="Calibri"/>
          <w:b/>
          <w:bCs/>
          <w:color w:val="007889"/>
        </w:rPr>
        <w:t>Welke thema’s?</w:t>
      </w:r>
    </w:p>
    <w:p w14:paraId="19A2C24D" w14:textId="77777777" w:rsidR="00AC7CA9" w:rsidRPr="00AC7CA9" w:rsidRDefault="00AC7CA9" w:rsidP="00AC7CA9">
      <w:pPr>
        <w:outlineLvl w:val="0"/>
        <w:rPr>
          <w:rFonts w:ascii="Calibri" w:hAnsi="Calibri" w:cs="Calibri"/>
          <w:sz w:val="20"/>
          <w:szCs w:val="20"/>
        </w:rPr>
      </w:pPr>
      <w:r w:rsidRPr="00AC7CA9">
        <w:rPr>
          <w:rFonts w:ascii="Calibri" w:hAnsi="Calibri" w:cs="Calibri"/>
          <w:sz w:val="20"/>
          <w:szCs w:val="20"/>
        </w:rPr>
        <w:t>Iedere groep is anders. We proberen de training zo veel mogelijk aan te laten sluiten bij de leerdoelen van de groep. Om je een beeld te geven volgt hier een aantal onderwerpen die binnen deze training aan de orde komen:</w:t>
      </w:r>
    </w:p>
    <w:p w14:paraId="1404BC66"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Wat is faalangst? (cognitief, sociaal en fysiek)</w:t>
      </w:r>
    </w:p>
    <w:p w14:paraId="14BC3FEB"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Wanneer heb ik last van faalangst?</w:t>
      </w:r>
    </w:p>
    <w:p w14:paraId="14ECC9F4"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Welke niet-helpende gedachten heb ik?</w:t>
      </w:r>
    </w:p>
    <w:p w14:paraId="5B0C563A"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Hoe leer ik realistisch denken?</w:t>
      </w:r>
    </w:p>
    <w:p w14:paraId="0354DEF1"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Welke rol speelt mijn lichaamshouding?</w:t>
      </w:r>
    </w:p>
    <w:p w14:paraId="69F97E4B"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Ademhaling- en ontspanningsoefeningen</w:t>
      </w:r>
    </w:p>
    <w:p w14:paraId="236EECAD"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Studiegewoonten</w:t>
      </w:r>
    </w:p>
    <w:p w14:paraId="717A62C4"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Presenteren</w:t>
      </w:r>
    </w:p>
    <w:p w14:paraId="7F2BE2B3"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Toetsen maken</w:t>
      </w:r>
    </w:p>
    <w:p w14:paraId="51A4E3A3"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Faalangst in sociale situaties</w:t>
      </w:r>
    </w:p>
    <w:p w14:paraId="3DBDD2BC" w14:textId="77777777" w:rsidR="00AC7CA9" w:rsidRPr="00AC7CA9" w:rsidRDefault="00AC7CA9" w:rsidP="00AC7CA9">
      <w:pPr>
        <w:numPr>
          <w:ilvl w:val="0"/>
          <w:numId w:val="11"/>
        </w:numPr>
        <w:outlineLvl w:val="0"/>
        <w:rPr>
          <w:rFonts w:ascii="Calibri" w:hAnsi="Calibri" w:cs="Calibri"/>
          <w:sz w:val="20"/>
          <w:szCs w:val="20"/>
        </w:rPr>
      </w:pPr>
      <w:r w:rsidRPr="00AC7CA9">
        <w:rPr>
          <w:rFonts w:ascii="Calibri" w:hAnsi="Calibri" w:cs="Calibri"/>
          <w:sz w:val="20"/>
          <w:szCs w:val="20"/>
        </w:rPr>
        <w:t>Zelfvertrouwen</w:t>
      </w:r>
    </w:p>
    <w:p w14:paraId="364A4D11" w14:textId="77777777" w:rsidR="00AC7CA9" w:rsidRPr="00686B99" w:rsidRDefault="00AC7CA9" w:rsidP="00AC7CA9">
      <w:pPr>
        <w:outlineLvl w:val="0"/>
        <w:rPr>
          <w:rFonts w:ascii="Calibri" w:hAnsi="Calibri" w:cs="Calibri"/>
          <w:sz w:val="22"/>
          <w:szCs w:val="22"/>
        </w:rPr>
      </w:pPr>
      <w:r w:rsidRPr="00686B99">
        <w:rPr>
          <w:rFonts w:ascii="Calibri" w:hAnsi="Calibri" w:cs="Calibri"/>
          <w:sz w:val="22"/>
          <w:szCs w:val="22"/>
        </w:rPr>
        <w:t> </w:t>
      </w:r>
    </w:p>
    <w:p w14:paraId="5B7B45B0" w14:textId="77777777" w:rsidR="00AC7CA9" w:rsidRPr="00AC7CA9" w:rsidRDefault="00AC7CA9" w:rsidP="00AC7CA9">
      <w:pPr>
        <w:outlineLvl w:val="0"/>
        <w:rPr>
          <w:rFonts w:ascii="Calibri" w:hAnsi="Calibri" w:cs="Calibri"/>
          <w:b/>
          <w:color w:val="007889"/>
        </w:rPr>
      </w:pPr>
      <w:r w:rsidRPr="00AC7CA9">
        <w:rPr>
          <w:rFonts w:ascii="Calibri" w:hAnsi="Calibri" w:cs="Calibri"/>
          <w:b/>
          <w:bCs/>
          <w:color w:val="007889"/>
        </w:rPr>
        <w:t>Hoe vaak?</w:t>
      </w:r>
    </w:p>
    <w:p w14:paraId="232D59D7" w14:textId="5DEB940C" w:rsidR="00AC7CA9" w:rsidRPr="00AC7CA9" w:rsidRDefault="00AC7CA9" w:rsidP="00AC7CA9">
      <w:pPr>
        <w:outlineLvl w:val="0"/>
        <w:rPr>
          <w:rFonts w:ascii="Calibri" w:hAnsi="Calibri" w:cs="Calibri"/>
          <w:sz w:val="20"/>
          <w:szCs w:val="20"/>
        </w:rPr>
      </w:pPr>
      <w:r w:rsidRPr="00AC7CA9">
        <w:rPr>
          <w:rFonts w:ascii="Calibri" w:hAnsi="Calibri" w:cs="Calibri"/>
          <w:sz w:val="20"/>
          <w:szCs w:val="20"/>
        </w:rPr>
        <w:t xml:space="preserve">Voordat de </w:t>
      </w:r>
      <w:r w:rsidR="00146A2B">
        <w:rPr>
          <w:rFonts w:ascii="Calibri" w:hAnsi="Calibri" w:cs="Calibri"/>
          <w:sz w:val="20"/>
          <w:szCs w:val="20"/>
        </w:rPr>
        <w:t>leerling</w:t>
      </w:r>
      <w:r w:rsidRPr="00AC7CA9">
        <w:rPr>
          <w:rFonts w:ascii="Calibri" w:hAnsi="Calibri" w:cs="Calibri"/>
          <w:sz w:val="20"/>
          <w:szCs w:val="20"/>
        </w:rPr>
        <w:t xml:space="preserve"> gaat starten word hij/zij samen met ouder(s)/verzorger(s) uitgenodigd voor een individueel </w:t>
      </w:r>
      <w:r w:rsidR="00146A2B">
        <w:rPr>
          <w:rFonts w:ascii="Calibri" w:hAnsi="Calibri" w:cs="Calibri"/>
          <w:iCs/>
          <w:sz w:val="20"/>
          <w:szCs w:val="20"/>
        </w:rPr>
        <w:t>aanmeldings</w:t>
      </w:r>
      <w:r w:rsidRPr="00AC7CA9">
        <w:rPr>
          <w:rFonts w:ascii="Calibri" w:hAnsi="Calibri" w:cs="Calibri"/>
          <w:iCs/>
          <w:sz w:val="20"/>
          <w:szCs w:val="20"/>
        </w:rPr>
        <w:t>gesprek</w:t>
      </w:r>
      <w:r w:rsidRPr="00AC7CA9">
        <w:rPr>
          <w:rFonts w:ascii="Calibri" w:hAnsi="Calibri" w:cs="Calibri"/>
          <w:sz w:val="20"/>
          <w:szCs w:val="20"/>
        </w:rPr>
        <w:t xml:space="preserve">. Hierin bespreken we de motivatie van de </w:t>
      </w:r>
      <w:r w:rsidR="00146A2B">
        <w:rPr>
          <w:rFonts w:ascii="Calibri" w:hAnsi="Calibri" w:cs="Calibri"/>
          <w:sz w:val="20"/>
          <w:szCs w:val="20"/>
        </w:rPr>
        <w:t>leerling</w:t>
      </w:r>
      <w:r w:rsidRPr="00AC7CA9">
        <w:rPr>
          <w:rFonts w:ascii="Calibri" w:hAnsi="Calibri" w:cs="Calibri"/>
          <w:sz w:val="20"/>
          <w:szCs w:val="20"/>
        </w:rPr>
        <w:t xml:space="preserve"> om deel te nemen aan de training en de doelen waar de </w:t>
      </w:r>
      <w:r w:rsidR="00146A2B">
        <w:rPr>
          <w:rFonts w:ascii="Calibri" w:hAnsi="Calibri" w:cs="Calibri"/>
          <w:sz w:val="20"/>
          <w:szCs w:val="20"/>
        </w:rPr>
        <w:t>leerling</w:t>
      </w:r>
      <w:r w:rsidRPr="00AC7CA9">
        <w:rPr>
          <w:rFonts w:ascii="Calibri" w:hAnsi="Calibri" w:cs="Calibri"/>
          <w:sz w:val="20"/>
          <w:szCs w:val="20"/>
        </w:rPr>
        <w:t xml:space="preserve"> aan zou willen werken.</w:t>
      </w:r>
    </w:p>
    <w:p w14:paraId="1DDC4BF9" w14:textId="77777777" w:rsidR="00AC7CA9" w:rsidRPr="00AC7CA9" w:rsidRDefault="00AC7CA9" w:rsidP="00AC7CA9">
      <w:pPr>
        <w:outlineLvl w:val="0"/>
        <w:rPr>
          <w:rFonts w:ascii="Calibri" w:hAnsi="Calibri" w:cs="Calibri"/>
          <w:sz w:val="20"/>
          <w:szCs w:val="20"/>
        </w:rPr>
      </w:pPr>
      <w:r w:rsidRPr="00AC7CA9">
        <w:rPr>
          <w:rFonts w:ascii="Calibri" w:hAnsi="Calibri" w:cs="Calibri"/>
          <w:sz w:val="20"/>
          <w:szCs w:val="20"/>
        </w:rPr>
        <w:t xml:space="preserve">De training  zelf duurt 8 tot </w:t>
      </w:r>
      <w:r w:rsidRPr="00AC7CA9">
        <w:rPr>
          <w:rFonts w:ascii="Calibri" w:hAnsi="Calibri" w:cs="Calibri"/>
          <w:iCs/>
          <w:sz w:val="20"/>
          <w:szCs w:val="20"/>
        </w:rPr>
        <w:t>10 groepsbijeenkomsten</w:t>
      </w:r>
      <w:r w:rsidRPr="00AC7CA9">
        <w:rPr>
          <w:rFonts w:ascii="Calibri" w:hAnsi="Calibri" w:cs="Calibri"/>
          <w:sz w:val="20"/>
          <w:szCs w:val="20"/>
        </w:rPr>
        <w:t>.</w:t>
      </w:r>
    </w:p>
    <w:p w14:paraId="275B5225" w14:textId="21946512" w:rsidR="00AC7CA9" w:rsidRDefault="00AC7CA9" w:rsidP="00AC7CA9">
      <w:pPr>
        <w:outlineLvl w:val="0"/>
        <w:rPr>
          <w:rFonts w:ascii="Calibri" w:hAnsi="Calibri" w:cs="Calibri"/>
          <w:sz w:val="20"/>
          <w:szCs w:val="20"/>
        </w:rPr>
      </w:pPr>
      <w:r w:rsidRPr="00AC7CA9">
        <w:rPr>
          <w:rFonts w:ascii="Calibri" w:hAnsi="Calibri" w:cs="Calibri"/>
          <w:sz w:val="20"/>
          <w:szCs w:val="20"/>
        </w:rPr>
        <w:t xml:space="preserve">Na de training sluiten we af met een </w:t>
      </w:r>
      <w:r w:rsidRPr="00AC7CA9">
        <w:rPr>
          <w:rFonts w:ascii="Calibri" w:hAnsi="Calibri" w:cs="Calibri"/>
          <w:iCs/>
          <w:sz w:val="20"/>
          <w:szCs w:val="20"/>
        </w:rPr>
        <w:t>eindgesprek</w:t>
      </w:r>
      <w:r w:rsidRPr="00AC7CA9">
        <w:rPr>
          <w:rFonts w:ascii="Calibri" w:hAnsi="Calibri" w:cs="Calibri"/>
          <w:sz w:val="20"/>
          <w:szCs w:val="20"/>
        </w:rPr>
        <w:t xml:space="preserve"> waarbij ook ouder(s)/verzorger(s) worden uitgenodigd. In dit eindgesprek bespreken we wat de </w:t>
      </w:r>
      <w:r w:rsidR="00146A2B">
        <w:rPr>
          <w:rFonts w:ascii="Calibri" w:hAnsi="Calibri" w:cs="Calibri"/>
          <w:sz w:val="20"/>
          <w:szCs w:val="20"/>
        </w:rPr>
        <w:t>leerling</w:t>
      </w:r>
      <w:r w:rsidRPr="00AC7CA9">
        <w:rPr>
          <w:rFonts w:ascii="Calibri" w:hAnsi="Calibri" w:cs="Calibri"/>
          <w:sz w:val="20"/>
          <w:szCs w:val="20"/>
        </w:rPr>
        <w:t xml:space="preserve"> geleerd heeft van de training.</w:t>
      </w:r>
    </w:p>
    <w:p w14:paraId="30D31C5D" w14:textId="77777777" w:rsidR="00AC7CA9" w:rsidRPr="00AC7CA9" w:rsidRDefault="00AC7CA9" w:rsidP="00AC7CA9">
      <w:pPr>
        <w:outlineLvl w:val="0"/>
        <w:rPr>
          <w:rFonts w:ascii="Calibri" w:hAnsi="Calibri" w:cs="Calibri"/>
          <w:sz w:val="20"/>
          <w:szCs w:val="20"/>
        </w:rPr>
      </w:pPr>
    </w:p>
    <w:p w14:paraId="323565F0" w14:textId="6CDA1D63" w:rsidR="00AC7CA9" w:rsidRPr="00C5426E" w:rsidRDefault="00AC7CA9" w:rsidP="00AC7CA9">
      <w:pPr>
        <w:outlineLvl w:val="0"/>
        <w:rPr>
          <w:rFonts w:ascii="Calibri" w:hAnsi="Calibri" w:cs="Calibri"/>
          <w:b/>
          <w:color w:val="007889"/>
          <w:sz w:val="22"/>
          <w:szCs w:val="22"/>
        </w:rPr>
      </w:pPr>
      <w:bookmarkStart w:id="0" w:name="_GoBack"/>
      <w:r w:rsidRPr="00C5426E">
        <w:rPr>
          <w:rFonts w:ascii="Calibri" w:hAnsi="Calibri" w:cs="Calibri"/>
          <w:b/>
          <w:color w:val="007889"/>
          <w:sz w:val="22"/>
          <w:szCs w:val="22"/>
        </w:rPr>
        <w:t>Waar?</w:t>
      </w:r>
    </w:p>
    <w:bookmarkEnd w:id="0"/>
    <w:p w14:paraId="45947F08" w14:textId="133ED0D1" w:rsidR="00AC7CA9" w:rsidRPr="00AC7CA9" w:rsidRDefault="00AC7CA9" w:rsidP="00AC7CA9">
      <w:pPr>
        <w:outlineLvl w:val="0"/>
        <w:rPr>
          <w:rFonts w:ascii="Calibri" w:hAnsi="Calibri" w:cs="Calibri"/>
          <w:sz w:val="20"/>
          <w:szCs w:val="20"/>
        </w:rPr>
      </w:pPr>
      <w:r w:rsidRPr="00AC7CA9">
        <w:rPr>
          <w:rFonts w:ascii="Calibri" w:hAnsi="Calibri" w:cs="Calibri"/>
          <w:sz w:val="20"/>
          <w:szCs w:val="20"/>
        </w:rPr>
        <w:t xml:space="preserve">De trainingen worden aangeboden op de eigen school of een andere VO school. De exacte locatie hoor je </w:t>
      </w:r>
      <w:r w:rsidR="00146A2B">
        <w:rPr>
          <w:rFonts w:ascii="Calibri" w:hAnsi="Calibri" w:cs="Calibri"/>
          <w:sz w:val="20"/>
          <w:szCs w:val="20"/>
        </w:rPr>
        <w:t>tijdens het aanmeldingsgespr</w:t>
      </w:r>
      <w:r w:rsidRPr="00AC7CA9">
        <w:rPr>
          <w:rFonts w:ascii="Calibri" w:hAnsi="Calibri" w:cs="Calibri"/>
          <w:sz w:val="20"/>
          <w:szCs w:val="20"/>
        </w:rPr>
        <w:t>ek.</w:t>
      </w:r>
    </w:p>
    <w:sectPr w:rsidR="00AC7CA9" w:rsidRPr="00AC7CA9" w:rsidSect="003712C6">
      <w:headerReference w:type="even" r:id="rId9"/>
      <w:headerReference w:type="default" r:id="rId10"/>
      <w:footerReference w:type="even" r:id="rId11"/>
      <w:footerReference w:type="default" r:id="rId12"/>
      <w:headerReference w:type="first" r:id="rId13"/>
      <w:footerReference w:type="first" r:id="rId14"/>
      <w:pgSz w:w="11900" w:h="16840"/>
      <w:pgMar w:top="1276" w:right="1694" w:bottom="1134"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C57C" w14:textId="77777777" w:rsidR="002F420C" w:rsidRDefault="002F420C" w:rsidP="00A24206">
      <w:r>
        <w:separator/>
      </w:r>
    </w:p>
  </w:endnote>
  <w:endnote w:type="continuationSeparator" w:id="0">
    <w:p w14:paraId="43CACB0A" w14:textId="77777777" w:rsidR="002F420C" w:rsidRDefault="002F420C" w:rsidP="00A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B884" w14:textId="77777777" w:rsidR="002F420C" w:rsidRDefault="002F42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96E89" w14:textId="77777777" w:rsidR="002F420C" w:rsidRDefault="002F42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60F2" w14:textId="77777777" w:rsidR="002F420C" w:rsidRDefault="002F42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3D18" w14:textId="77777777" w:rsidR="002F420C" w:rsidRDefault="002F420C" w:rsidP="00A24206">
      <w:r>
        <w:separator/>
      </w:r>
    </w:p>
  </w:footnote>
  <w:footnote w:type="continuationSeparator" w:id="0">
    <w:p w14:paraId="17B073AB" w14:textId="77777777" w:rsidR="002F420C" w:rsidRDefault="002F420C" w:rsidP="00A24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922" w14:textId="77777777" w:rsidR="002F420C" w:rsidRDefault="002F42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AF6" w14:textId="77777777" w:rsidR="002F420C" w:rsidRDefault="002F42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9AA5" w14:textId="77777777" w:rsidR="002F420C" w:rsidRDefault="002F42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F40"/>
    <w:multiLevelType w:val="hybridMultilevel"/>
    <w:tmpl w:val="97A072E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24593248"/>
    <w:multiLevelType w:val="hybridMultilevel"/>
    <w:tmpl w:val="49BAE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33E9B"/>
    <w:multiLevelType w:val="hybridMultilevel"/>
    <w:tmpl w:val="444A19AE"/>
    <w:lvl w:ilvl="0" w:tplc="37E82B7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3C75AD"/>
    <w:multiLevelType w:val="hybridMultilevel"/>
    <w:tmpl w:val="D61ED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DF66CC"/>
    <w:multiLevelType w:val="hybridMultilevel"/>
    <w:tmpl w:val="3398A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AA0240"/>
    <w:multiLevelType w:val="hybridMultilevel"/>
    <w:tmpl w:val="50D8FBEE"/>
    <w:lvl w:ilvl="0" w:tplc="37E82B7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615337"/>
    <w:multiLevelType w:val="hybridMultilevel"/>
    <w:tmpl w:val="B49EB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0A199B"/>
    <w:multiLevelType w:val="hybridMultilevel"/>
    <w:tmpl w:val="A560E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717262"/>
    <w:multiLevelType w:val="hybridMultilevel"/>
    <w:tmpl w:val="EB3AA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C45F2"/>
    <w:multiLevelType w:val="hybridMultilevel"/>
    <w:tmpl w:val="A4028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877E8F"/>
    <w:multiLevelType w:val="hybridMultilevel"/>
    <w:tmpl w:val="2196F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7"/>
  </w:num>
  <w:num w:numId="6">
    <w:abstractNumId w:val="2"/>
  </w:num>
  <w:num w:numId="7">
    <w:abstractNumId w:val="5"/>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06"/>
    <w:rsid w:val="0006388D"/>
    <w:rsid w:val="00092CDE"/>
    <w:rsid w:val="00095779"/>
    <w:rsid w:val="000E6F84"/>
    <w:rsid w:val="00146A2B"/>
    <w:rsid w:val="001E7406"/>
    <w:rsid w:val="00287047"/>
    <w:rsid w:val="002F420C"/>
    <w:rsid w:val="003712C6"/>
    <w:rsid w:val="003C2826"/>
    <w:rsid w:val="0050251D"/>
    <w:rsid w:val="00534CF6"/>
    <w:rsid w:val="0056264A"/>
    <w:rsid w:val="00572B8C"/>
    <w:rsid w:val="00643FE4"/>
    <w:rsid w:val="00720C7E"/>
    <w:rsid w:val="00723D62"/>
    <w:rsid w:val="007F68FB"/>
    <w:rsid w:val="008236DB"/>
    <w:rsid w:val="008B7DDB"/>
    <w:rsid w:val="008C7EDB"/>
    <w:rsid w:val="009965AC"/>
    <w:rsid w:val="00A24206"/>
    <w:rsid w:val="00AC7CA9"/>
    <w:rsid w:val="00B312A0"/>
    <w:rsid w:val="00BC0CEC"/>
    <w:rsid w:val="00C5426E"/>
    <w:rsid w:val="00CE13AC"/>
    <w:rsid w:val="00CF1BE1"/>
    <w:rsid w:val="00FE3C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8A83E"/>
  <w14:defaultImageDpi w14:val="300"/>
  <w15:docId w15:val="{0AC8474A-A391-40BB-B374-6C11943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06388D"/>
    <w:rPr>
      <w:rFonts w:asciiTheme="majorHAnsi" w:eastAsia="Times New Roman" w:hAnsiTheme="majorHAnsi" w:cs="Times New Roman"/>
      <w:noProof/>
      <w:sz w:val="22"/>
      <w:szCs w:val="20"/>
      <w:lang w:val="en-US"/>
    </w:rPr>
  </w:style>
  <w:style w:type="paragraph" w:styleId="Koptekst">
    <w:name w:val="header"/>
    <w:basedOn w:val="Standaard"/>
    <w:link w:val="KoptekstChar"/>
    <w:uiPriority w:val="99"/>
    <w:unhideWhenUsed/>
    <w:rsid w:val="00A24206"/>
    <w:pPr>
      <w:tabs>
        <w:tab w:val="center" w:pos="4536"/>
        <w:tab w:val="right" w:pos="9072"/>
      </w:tabs>
    </w:pPr>
  </w:style>
  <w:style w:type="character" w:customStyle="1" w:styleId="KoptekstChar">
    <w:name w:val="Koptekst Char"/>
    <w:basedOn w:val="Standaardalinea-lettertype"/>
    <w:link w:val="Koptekst"/>
    <w:uiPriority w:val="99"/>
    <w:rsid w:val="00A24206"/>
  </w:style>
  <w:style w:type="paragraph" w:styleId="Voettekst">
    <w:name w:val="footer"/>
    <w:basedOn w:val="Standaard"/>
    <w:link w:val="VoettekstChar"/>
    <w:uiPriority w:val="99"/>
    <w:unhideWhenUsed/>
    <w:rsid w:val="00A24206"/>
    <w:pPr>
      <w:tabs>
        <w:tab w:val="center" w:pos="4536"/>
        <w:tab w:val="right" w:pos="9072"/>
      </w:tabs>
    </w:pPr>
  </w:style>
  <w:style w:type="character" w:customStyle="1" w:styleId="VoettekstChar">
    <w:name w:val="Voettekst Char"/>
    <w:basedOn w:val="Standaardalinea-lettertype"/>
    <w:link w:val="Voettekst"/>
    <w:uiPriority w:val="99"/>
    <w:rsid w:val="00A24206"/>
  </w:style>
  <w:style w:type="paragraph" w:styleId="Ballontekst">
    <w:name w:val="Balloon Text"/>
    <w:basedOn w:val="Standaard"/>
    <w:link w:val="BallontekstChar"/>
    <w:uiPriority w:val="99"/>
    <w:semiHidden/>
    <w:unhideWhenUsed/>
    <w:rsid w:val="002F42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F420C"/>
    <w:rPr>
      <w:rFonts w:ascii="Lucida Grande" w:hAnsi="Lucida Grande" w:cs="Lucida Grande"/>
      <w:sz w:val="18"/>
      <w:szCs w:val="18"/>
    </w:rPr>
  </w:style>
  <w:style w:type="paragraph" w:customStyle="1" w:styleId="Default">
    <w:name w:val="Default"/>
    <w:rsid w:val="000E6F84"/>
    <w:pPr>
      <w:autoSpaceDE w:val="0"/>
      <w:autoSpaceDN w:val="0"/>
      <w:adjustRightInd w:val="0"/>
    </w:pPr>
    <w:rPr>
      <w:rFonts w:ascii="Arial" w:eastAsia="Times New Roman" w:hAnsi="Arial" w:cs="Arial"/>
      <w:color w:val="000000"/>
    </w:rPr>
  </w:style>
  <w:style w:type="paragraph" w:styleId="Lijstalinea">
    <w:name w:val="List Paragraph"/>
    <w:basedOn w:val="Standaard"/>
    <w:uiPriority w:val="34"/>
    <w:qFormat/>
    <w:rsid w:val="00534CF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5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F47D-96AE-4DCC-AD69-F5F63317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6D63DD01</Template>
  <TotalTime>2</TotalTime>
  <Pages>1</Pages>
  <Words>383</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Draoidh</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Kolder</dc:creator>
  <cp:keywords/>
  <dc:description/>
  <cp:lastModifiedBy>Sonja Caron</cp:lastModifiedBy>
  <cp:revision>4</cp:revision>
  <cp:lastPrinted>2018-03-15T11:21:00Z</cp:lastPrinted>
  <dcterms:created xsi:type="dcterms:W3CDTF">2018-03-15T11:30:00Z</dcterms:created>
  <dcterms:modified xsi:type="dcterms:W3CDTF">2018-11-13T09:13:00Z</dcterms:modified>
</cp:coreProperties>
</file>